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D9" w:rsidRPr="004B4AFA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72"/>
          <w:szCs w:val="72"/>
        </w:rPr>
      </w:pPr>
    </w:p>
    <w:p w:rsidR="008A05D9" w:rsidRPr="004B4AFA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bCs/>
          <w:iCs/>
          <w:color w:val="000000"/>
          <w:sz w:val="72"/>
          <w:szCs w:val="72"/>
        </w:rPr>
      </w:pPr>
      <w:r w:rsidRPr="004B4AFA">
        <w:rPr>
          <w:rFonts w:ascii="Times New Roman" w:hAnsi="Times New Roman"/>
          <w:b/>
          <w:bCs/>
          <w:iCs/>
          <w:color w:val="000000"/>
          <w:sz w:val="72"/>
          <w:szCs w:val="72"/>
        </w:rPr>
        <w:t>Картотека театрализованных игр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bCs/>
          <w:iCs/>
          <w:color w:val="000000"/>
          <w:sz w:val="72"/>
          <w:szCs w:val="72"/>
        </w:rPr>
      </w:pPr>
      <w:r w:rsidRPr="004B4AFA">
        <w:rPr>
          <w:rFonts w:ascii="Times New Roman" w:hAnsi="Times New Roman"/>
          <w:b/>
          <w:bCs/>
          <w:iCs/>
          <w:color w:val="000000"/>
          <w:sz w:val="72"/>
          <w:szCs w:val="72"/>
        </w:rPr>
        <w:t xml:space="preserve">для старшего дошкольного возраста 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center"/>
        <w:rPr>
          <w:rFonts w:ascii="Times New Roman" w:hAnsi="Times New Roman"/>
          <w:b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sz w:val="72"/>
          <w:szCs w:val="72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sz w:val="72"/>
          <w:szCs w:val="72"/>
        </w:rPr>
      </w:pPr>
    </w:p>
    <w:p w:rsidR="008A05D9" w:rsidRPr="004B4AFA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sz w:val="72"/>
          <w:szCs w:val="72"/>
        </w:rPr>
      </w:pPr>
    </w:p>
    <w:p w:rsidR="008A05D9" w:rsidRDefault="008A05D9" w:rsidP="00DF1E34">
      <w:pPr>
        <w:ind w:right="283"/>
        <w:jc w:val="right"/>
        <w:rPr>
          <w:rFonts w:ascii="Times New Roman" w:hAnsi="Times New Roman"/>
          <w:b/>
          <w:sz w:val="44"/>
          <w:szCs w:val="44"/>
        </w:rPr>
      </w:pPr>
    </w:p>
    <w:p w:rsidR="008A05D9" w:rsidRDefault="008A05D9" w:rsidP="00DF1E34">
      <w:pPr>
        <w:ind w:right="283"/>
        <w:jc w:val="right"/>
        <w:rPr>
          <w:rFonts w:ascii="Times New Roman" w:hAnsi="Times New Roman"/>
          <w:b/>
          <w:sz w:val="44"/>
          <w:szCs w:val="44"/>
        </w:rPr>
      </w:pPr>
    </w:p>
    <w:p w:rsidR="008A05D9" w:rsidRDefault="008A05D9" w:rsidP="001F7B38">
      <w:pPr>
        <w:ind w:right="498"/>
        <w:jc w:val="righ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Соц. педагог</w:t>
      </w:r>
    </w:p>
    <w:p w:rsidR="008A05D9" w:rsidRPr="004B4AFA" w:rsidRDefault="008A05D9" w:rsidP="00DF1E34">
      <w:pPr>
        <w:ind w:right="283"/>
        <w:jc w:val="righ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Фоменко А.С.</w:t>
      </w:r>
    </w:p>
    <w:p w:rsidR="008A05D9" w:rsidRPr="006C1850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48"/>
          <w:szCs w:val="48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Театрализованные игры.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Игра:  «Веселый Старичок-Лесовичок»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учить пользоваться разными интонациями.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читает стихотворение, Старичок-Лесовичок произносит свои слова по тексту с разной интонацией, дети повторяют.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Жил в лесу старичок маленького роста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смеялся старичок чрезвычайно просто: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Старичок-Лесовичок: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Ха-ха-ха да хе-хе-хе,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Хи-хи-хи да бух-бух-бух!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Бу-бу-буда бе-бе-бе,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Динь-динь-динь да трюх-трюх!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Раз, увидя паука, страшно испугался,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Но, схватившись за бока, громко рассмеялся: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Старичок-Лесовичок: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Хи-хи-хи да ха-ха-ха,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Хо-хо-хо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да гуль-гуль-гуль!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B151C">
        <w:rPr>
          <w:rFonts w:ascii="Times New Roman" w:hAnsi="Times New Roman"/>
          <w:color w:val="000000"/>
          <w:sz w:val="28"/>
          <w:szCs w:val="28"/>
        </w:rPr>
        <w:t>-го-го да буль-буль-буль.'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увидя стрекозу, страшно рассердился,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 от смеха на траву так и повалился: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Старичок-Лесовичок: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Гы-гы-гы да гу-гу-гу,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B151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го-го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да бах-бах-бах!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Ой, ребята, не могу!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Ой, ребята, ах-ах-ах!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(Д.Хармс) </w:t>
      </w:r>
      <w:r w:rsidRPr="000B151C">
        <w:rPr>
          <w:rFonts w:ascii="Times New Roman" w:hAnsi="Times New Roman"/>
          <w:color w:val="000000"/>
          <w:sz w:val="28"/>
          <w:szCs w:val="28"/>
        </w:rPr>
        <w:t>Игра проводится несколько раз.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 на имитацию движений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обращается к детям: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Вспомните, как ходят дети?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Маленькие ножки шагали по дорожке. Большие ножки шагали по дорожке.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(Дети сначала идут маленькими шагами, затем большими — гигантскими шагами.)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Как ходит Старичок-Лесовичок?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Как ходит принцесса?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Как катится колобок?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Как серый волк по лесу рыщет?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Как заяц, прижав уши, убегает от него?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«Немой диалог»  на развитие артикуляции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0B151C">
        <w:rPr>
          <w:rFonts w:ascii="Times New Roman" w:hAnsi="Times New Roman"/>
          <w:color w:val="000000"/>
          <w:sz w:val="28"/>
          <w:szCs w:val="28"/>
        </w:rPr>
        <w:t>Представьте себе, что ваша мама в магазине, а вы жде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те ее на улице, у витрины. Она вам что-то говорит, вы ее не слышите, но пытаетесь догадаться.</w:t>
      </w:r>
    </w:p>
    <w:p w:rsidR="008A05D9" w:rsidRDefault="008A05D9" w:rsidP="00DF1E34">
      <w:pPr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(Сначала роль мамы берет на себя воспитатель, а дети отгадывают. Затем роль мамы предлагается исполнить детям.)</w:t>
      </w:r>
    </w:p>
    <w:p w:rsidR="008A05D9" w:rsidRPr="000B151C" w:rsidRDefault="008A05D9" w:rsidP="00DF1E34">
      <w:pPr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«Загадки без слов»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Цель: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развивать выразительность мимики и жестов.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Воспитатель созывает детей: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Сяду рядышком на лавку,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С вами вместе посижу.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Загадаю вам загадки,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Кто смышленей — погляжу.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вместе с первой подгруппой детей садятся на модули и рассма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тривают иллюстрации к загадкам без слов. Дети выбирают картинки, которые могут загадать, не произнося ни слова. Вторая подгруппа в это время распо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лагается в другой части зала.</w:t>
      </w:r>
    </w:p>
    <w:p w:rsidR="008A05D9" w:rsidRPr="000B151C" w:rsidRDefault="008A05D9" w:rsidP="00DF1E34">
      <w:pPr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первой подгруппы без слов, с помощью мимики и жестов изображают, например: ветер, море, ручеек, чайник (если сложно, то: кошку, лающую со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баку, мышь и т.д.). Дети второй подгруппы отгадывают. Затем загадывает вто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рая подгруппа, а отгадывает — первая.</w:t>
      </w:r>
    </w:p>
    <w:p w:rsidR="008A05D9" w:rsidRPr="000B151C" w:rsidRDefault="008A05D9" w:rsidP="00DF1E34">
      <w:pPr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«Поиграем.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—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угадаем.»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Босева)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развивать пантомимические навыки.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Петрушка созывает детей: Что вы знаете, ребятки,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Про мои стихи-загадки?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Где отгадка, там конец.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Кто подскажет — молодец!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Важно по двору ходил с острым клювом крокодил,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Головой весь день мотал, что-то громко бормотал.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Только это, верно, был никакой не крокодил,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А индюшек верный друг. Угадайте — кто?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(Индюк.)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(Включается грамзапись. Дети, изображая индюка, ходят по всему залу, вы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соко поднимая ноги, прижав руки к туловищу, издавая звуки — уо, уо, уо, Трясут головой, болтая в это время языком во рту.)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Да, индюк. Признаться, братцы, трудно было догадаться!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С индюком случилось чудо — превратился он в верблюда!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Стал он лаят</w:t>
      </w:r>
      <w:r w:rsidRPr="000B151C">
        <w:rPr>
          <w:rFonts w:ascii="Times New Roman" w:hAnsi="Times New Roman"/>
          <w:color w:val="000000"/>
          <w:sz w:val="28"/>
          <w:szCs w:val="28"/>
        </w:rPr>
        <w:t>ь и рычать, по земле хвостом стучать.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апутался, </w:t>
      </w:r>
      <w:r>
        <w:rPr>
          <w:rFonts w:ascii="Times New Roman" w:hAnsi="Times New Roman"/>
          <w:color w:val="000000"/>
          <w:sz w:val="28"/>
          <w:szCs w:val="28"/>
        </w:rPr>
        <w:t xml:space="preserve">однако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верблюд и ли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...?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(Собака.)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(Включается грамзапись, дети изображают собаку: лают, рычат, бегают на четвереньках и «вертят хвостом».)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зов</w:t>
      </w:r>
      <w:r w:rsidRPr="000B151C">
        <w:rPr>
          <w:rFonts w:ascii="Times New Roman" w:hAnsi="Times New Roman"/>
          <w:color w:val="000000"/>
          <w:sz w:val="28"/>
          <w:szCs w:val="28"/>
        </w:rPr>
        <w:t>ут ее Шавкой, и не спит она под лавкой,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 глядит она в окошко и мяукает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Как...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(Кошка.)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</w:t>
      </w:r>
      <w:r>
        <w:rPr>
          <w:rFonts w:ascii="Times New Roman" w:hAnsi="Times New Roman"/>
          <w:color w:val="000000"/>
          <w:sz w:val="28"/>
          <w:szCs w:val="28"/>
        </w:rPr>
        <w:t>од музыкаль</w:t>
      </w:r>
      <w:r w:rsidRPr="000B151C">
        <w:rPr>
          <w:rFonts w:ascii="Times New Roman" w:hAnsi="Times New Roman"/>
          <w:color w:val="000000"/>
          <w:sz w:val="28"/>
          <w:szCs w:val="28"/>
        </w:rPr>
        <w:t>ное сопровождение дети изображают кошек: они передвига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ются на четвереньках плавно, мяукают, мурлыкают, «умываются» лапкой, шипят и  фыркают, показывают «когти».)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Верно,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B151C">
        <w:rPr>
          <w:rFonts w:ascii="Times New Roman" w:hAnsi="Times New Roman"/>
          <w:color w:val="000000"/>
          <w:sz w:val="28"/>
          <w:szCs w:val="28"/>
        </w:rPr>
        <w:t>рно угадали, будто где ее видали!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теперь давайте с вами в лес поедем за грибами.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(дети рассаживаются на воображаемую машину и, произнося различные звуки, имитируют движение на машине.)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Тр-р-р, приехали! Посмотрите-ка, ребята, тут лисички, там опята,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Ну а это на полянке  ядовитые...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(Поганки.)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(дети расходятся по залу  («лесу») и собирают «грибы» (муляжи).)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Стойте. стойте! Что я вам наговорил! Какие грибы? Ведь за окном зима! Зимой грибы растут в лесу? А что растет в лесу зимой?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(Сугробы.)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 «Зеркало»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развивать монологическую речь.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Петрушка загадывает загадку: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сияет, и блестит,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Никому оно не льстит,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любому правду скажет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Все как есть ему покажет!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Что же это?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(Зеркало.)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группу (зал) вносят большое зеркало. Каждый из команды подходит к зеркалу, и, глядя в него, первый — хвалит себя, восхищается собой, второй рассказывает о том, что ему не нравится в себе. Затем то же самое проделыва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ют члены другой команды. Петрушка и жюри оценивают этот конкурс.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 «Телефон»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развивать фантазию, диалогическую речь.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Петрушки на загадка: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Поверчу волшебный круг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меня услышит друг.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Что ЭТО?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(Телефон.)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Поздравить с днем рождения и напроситься в гости.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Пригласить на спектакль человека, который не любит ходить в театр.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Вам купили новые игрушки, а вашему другу хочется в них поиграть.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4.  Вас обидели, а друг вас утешает.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5.  Ваш друг (подруга) отнял любимую игрушку, а теперь извиняется.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6. У вас именины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Игра: » Пантомима»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 Дети другой команды угадывают.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Игра: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«Как варили суп»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имитацию движений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развивать воображение и пантомимические навыки.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Правой рукою чищу картошку, шкурку снимаю с нее понемножку.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Держу я картошку левой рукою, картошку верчу и старательно мою.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Ножом проведу по ее серединке, разрежу картошку на две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половинки.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Правой рукою ножик держу и на кусочки картошку крошу.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Ну, а теперь зажигаю горелку, сыплю в кастрюлю картошку с тарелки.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Чисто помою морковку и лук, воду стряхну с потрудившихся рук.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Мелко нарежу лук и морковку, в горсть соберу, получается ловко.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Теплой водой горстку риса помою, ссыплю в кастрюлю рис левой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рукою.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Правой рукою возьму поварешку, перемешаю крупу и картошку.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Крышку возьму я левой рукою, плотно кастрюлю я крышкой закрою.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Варится супчик, бурлит и кипит. Пахнет так вкусно! Кастрюлька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пыхтит.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—  Ну вот, супчик готов. «Угощайте» друг друга! </w:t>
      </w:r>
      <w:r w:rsidRPr="000B151C">
        <w:rPr>
          <w:rFonts w:ascii="Times New Roman" w:hAnsi="Times New Roman"/>
          <w:color w:val="000000"/>
          <w:sz w:val="28"/>
          <w:szCs w:val="28"/>
        </w:rPr>
        <w:t>(включается русская народная плисовая). Дети и взрослые воображаемыми половниками разлива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ют суп-похлебку в воображаемые тарелки и «едят».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Подкрепились? А теперь каждый помоет за собой тарелку.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открывают воображаемый кран, моют тарелки, ложки, закрывают во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ду, вытирают руки.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Игра-пантомима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«Сугроб»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развивать выразительность мимики и жестов.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имитируют движения по тексту.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 поляне сугроб. Большой-пребольшой. Но вот пригрело солныш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ко. Сугроб тихонечко стал оседать под лучами теплого солнца. И мед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ленно потекли из сугроба маленькие ручейки. Они еще сонные и сла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кая с собой прошлогодние листья и ветки. И вскоре река влилась в озе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ро и исчезла.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Почему река исчезла в озере?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Игра-пантомима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«Медвежата»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развивать пантомимические навыки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Медвежата потянулись, фыркнули, открыли глаза и стали выбирать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ся из берлоги. Раздвинув лапами сучья, они выбрались на поляну. Лу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 здесь интересного! Дальше возможна импровизация.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Весна: </w:t>
      </w:r>
      <w:r w:rsidRPr="000B151C">
        <w:rPr>
          <w:rFonts w:ascii="Times New Roman" w:hAnsi="Times New Roman"/>
          <w:color w:val="000000"/>
          <w:sz w:val="28"/>
          <w:szCs w:val="28"/>
        </w:rPr>
        <w:t>Скорее идите ко мне! Послушайте, о чем чирикают воробушки весной!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Игра « Подбери рифму»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развивать чувство рифмы.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Волшебник задает рифмы по очереди 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Кочка — </w:t>
      </w:r>
      <w:r w:rsidRPr="000B151C">
        <w:rPr>
          <w:rFonts w:ascii="Times New Roman" w:hAnsi="Times New Roman"/>
          <w:color w:val="000000"/>
          <w:sz w:val="28"/>
          <w:szCs w:val="28"/>
        </w:rPr>
        <w:t>бочка, строчка, дочка, точка...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Картошка </w:t>
      </w:r>
      <w:r w:rsidRPr="000B151C">
        <w:rPr>
          <w:rFonts w:ascii="Times New Roman" w:hAnsi="Times New Roman"/>
          <w:color w:val="000000"/>
          <w:sz w:val="28"/>
          <w:szCs w:val="28"/>
        </w:rPr>
        <w:t>— матрешка, морошка, кошка...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Печь </w:t>
      </w:r>
      <w:r w:rsidRPr="000B151C">
        <w:rPr>
          <w:rFonts w:ascii="Times New Roman" w:hAnsi="Times New Roman"/>
          <w:color w:val="000000"/>
          <w:sz w:val="28"/>
          <w:szCs w:val="28"/>
        </w:rPr>
        <w:t>— меч, течь, лечь...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Лягушка — </w:t>
      </w:r>
      <w:r w:rsidRPr="000B151C">
        <w:rPr>
          <w:rFonts w:ascii="Times New Roman" w:hAnsi="Times New Roman"/>
          <w:color w:val="000000"/>
          <w:sz w:val="28"/>
          <w:szCs w:val="28"/>
        </w:rPr>
        <w:t>квакушка, подружка, кружка...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Зайчик — </w:t>
      </w:r>
      <w:r w:rsidRPr="000B151C">
        <w:rPr>
          <w:rFonts w:ascii="Times New Roman" w:hAnsi="Times New Roman"/>
          <w:color w:val="000000"/>
          <w:sz w:val="28"/>
          <w:szCs w:val="28"/>
        </w:rPr>
        <w:t>пальчик, мальчик...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Мышь — </w:t>
      </w:r>
      <w:r w:rsidRPr="000B151C">
        <w:rPr>
          <w:rFonts w:ascii="Times New Roman" w:hAnsi="Times New Roman"/>
          <w:color w:val="000000"/>
          <w:sz w:val="28"/>
          <w:szCs w:val="28"/>
        </w:rPr>
        <w:t>тишь, камыш, шуршишь...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Кошка — </w:t>
      </w:r>
      <w:r w:rsidRPr="000B151C">
        <w:rPr>
          <w:rFonts w:ascii="Times New Roman" w:hAnsi="Times New Roman"/>
          <w:color w:val="000000"/>
          <w:sz w:val="28"/>
          <w:szCs w:val="28"/>
        </w:rPr>
        <w:t>мошка, блошка, плошка...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Крючок — </w:t>
      </w:r>
      <w:r w:rsidRPr="000B151C">
        <w:rPr>
          <w:rFonts w:ascii="Times New Roman" w:hAnsi="Times New Roman"/>
          <w:color w:val="000000"/>
          <w:sz w:val="28"/>
          <w:szCs w:val="28"/>
        </w:rPr>
        <w:t>сучок, бачок, молчок, пятачок...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Снежинка —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пушинка, пружинка...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Игра-пантомима «Нос, умойся!»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(по стихотворению Э.Ма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шковской)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color w:val="000000"/>
          <w:sz w:val="28"/>
          <w:szCs w:val="28"/>
        </w:rPr>
        <w:t>развивать инициативность пантомимические навыки</w:t>
      </w:r>
      <w:r w:rsidRPr="000B151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Волшебник произносит слова стихотворения, дети имитируют движения.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Кран, откройся! Нос, умойся!        Шейка, мойся хорошенько!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Мойтесь сразу, оба глаза!                 Мойся, мойся, обливайся!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Мойтесь, уши, мойся, шейка!        Грязь, смывайся, грязь, смывайся!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Разыгрывание по ролям стихотворения «Кузнечик» А.Апухтина.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побуждать к активному участию в инсценировке.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Ведущий: </w:t>
      </w:r>
      <w:r w:rsidRPr="000B151C">
        <w:rPr>
          <w:rFonts w:ascii="Times New Roman" w:hAnsi="Times New Roman"/>
          <w:color w:val="000000"/>
          <w:sz w:val="28"/>
          <w:szCs w:val="28"/>
        </w:rPr>
        <w:t>Выскочил кузнечик из травы на кочку.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Постучал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кузнечик звонким молоточком.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Кузнечик: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Молоточек тук да тук! Кто травинку клонит?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Лезет жук, лезет жук, охает и стонет!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Жук: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Ох, кузнечик, выручай, хоть просить неловко!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Сам не знаю где и как лопнула подковка.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Без подковки мне не жить, так пекут мозоли.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Ни работать, ни ходить, хоть кричи от боли!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Кузнечик: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Это дело не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беда!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Подними-ка ногу!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Молоточек тук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да тук!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Получай подковку, жук!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(Появляется комар.)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Комарик: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Я, комар, несчастней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всех,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прямо сбился с толку!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Поломал я, как на грех, острую иголку!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Кузнечик: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Пусть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меня не просит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тот,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кто чужую кровь </w:t>
      </w:r>
      <w:r w:rsidRPr="000B151C">
        <w:rPr>
          <w:rFonts w:ascii="Times New Roman" w:hAnsi="Times New Roman"/>
          <w:color w:val="000000"/>
          <w:sz w:val="28"/>
          <w:szCs w:val="28"/>
        </w:rPr>
        <w:t>сосет!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Ты из кузницы моей убирайся поскорей!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(Комар улетает. Появляется сороконожка.)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Сороконожка: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Ой,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кузнечик, помоги! Ножка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треснула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немножко.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Я осталась без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ноги, вот беда какая!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Кузнечик: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Ножка ножкой, но какая?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Сороконожка: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Кажется,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сороковая.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Ведущий: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Тук-тук, тук да тук! Это дело добрых рук.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Ножка целая опять.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Сороконожка: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Можно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больше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не хромать!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Все дружно: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Молоточек вновь играет, наковаленка поет!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Всем кузнечик помогает, быстро помощь подает!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По возможности разыгрывать сценку нужно обеим подгруппам детей. После инсценировки необходимо обсудить, что получилось, над чем нужно поработать.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 на пальцах (Л.П.Савина)«Братцы»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развивать мелкую моторику пальцев.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Пошли два братца вместе прогуляться.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за ними еще два братца.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Ну а старший — не гулял, очень громко их позвал.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Он за стол их посадил, вкусной кашей накормил.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Ладонь положить на стол. Прямые пальцы соединить. Отодвинуть в сторо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Ребята, кто из вас любит кашу? Какую кашу вы любите? Какая ка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ша вам не нравится? (Ответы детей.)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Разыгрывание ситуации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«Не хочу манной каши!»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учить интонационно выразительно проговаривать фразы.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делятся на пары. Одним из них будут мамами или папами, другие — де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тьми. Мама или папа должны настаивать на том, чтобы ребенок ел манную ка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шу (геркулес, гречку...), приводя различные доводы. А ребенок это блюдо тер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петь не может. Пусть дети попробуют разыграть два варианта разговора. В од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ном случае ребенок капризничает, чем раздражает родителей. В другом случае ребенок говорит настолько вежливо и мягко, что родители ему уступают.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Эту же ситуацию можно разыграть с другими персонажами, например: во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робьиха и воробышек, но с условием, что общаться они должны только чири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каньем; кошка и котенок — мяуканьем; лягушка и лягушонок — кваканьем.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Пантомима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«Утренний туалет»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развивать воображение, выразительность жестов.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говорит, дети выполняют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Представьте себе, что вы лежите в постели. Но нужно вставать,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тянулись, зевнули, почесали затылок. Как не хочется вставать! Но — подъем!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Идемте в ванну. Чистите зубы, умываетесь, причесываетесь, наде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ваете одежду. Идите завтракать. Фу, опять каша! Но есть надо. Едите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Разыгрывание стихотворение Б.Заходера: «Плачет киска…»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развивать пантомимические способности, любовь к животным.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Плачет киска в коридоре: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 нее большое горе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Злые люди бедной киске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Не дают украсть сосиски.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делятся на пары: хозяйка и киска. Каждая пара предлагает свой вари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ант ситуации.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Эту ситуацию дети разыгрывают также парами.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Киска, кисонька, кисуля!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Позвала котенка Юля.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Не спеши домой, постой!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погладила рукой. (Л.П.Савина)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 как они громко пели песни, тан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цевали. Вторая ворона слушает и очень сожалеет о том, что не попала на этот праздник. Общаются вороны карканьем.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 второй ситуации одна из ворон рассказывает о страшном случае, кото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рый с ней произошел. Во дворе, где она клевала корку хлеба, появился злой мальчишка и чуть не поймал ее. Вторая ворона сочувствует подруге и радует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ся, что та вовремя смогла улететь.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Разыгрывание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ролям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стихотворения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И.Жукова«Киска»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Хозяйка: </w:t>
      </w:r>
      <w:r w:rsidRPr="000B151C">
        <w:rPr>
          <w:rFonts w:ascii="Times New Roman" w:hAnsi="Times New Roman"/>
          <w:color w:val="000000"/>
          <w:sz w:val="28"/>
          <w:szCs w:val="28"/>
        </w:rPr>
        <w:t>Здравствуй, Киска, как дела? Что же ты от нас ушла?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Киска:    </w:t>
      </w:r>
      <w:r w:rsidRPr="000B151C">
        <w:rPr>
          <w:rFonts w:ascii="Times New Roman" w:hAnsi="Times New Roman"/>
          <w:color w:val="000000"/>
          <w:sz w:val="28"/>
          <w:szCs w:val="28"/>
        </w:rPr>
        <w:t>Не могу я с вами жить,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Хвостик негде положить.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Ходите,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зеваете,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 хвостик наступаете!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воспитатель ставит задачу: Хозяйка рада, что нашла Киску, или, наоборот, Киска относится к ней с пренебрежением.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Киска обижена на Хозяйку или рассержена и очень рада, что ушла из дома.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Взаимоотношения героев могут быть различными. Каждая пара детей пред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ставляет свою вариацию.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Эй, Кисоньки мои, идите, я вас молоком угощу. Кусочек колбаски дам. По спинке поглажу.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Дети, изображая Кисоньку, «лакают молочко» из воображаемой миски, жуют воображаемую колбаску, прогибают спинку и мурлыкают. Движения детей — импровизация.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Расскажи стихи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руками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побуждать детей к импровизации.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читает стихотворение, дети имитируют движения по тексту: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Кот играет на баяне,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Киска — та на барабане,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Ну, а Зайка на трубе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Поиграть спешит тебе.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Если станешь помогать,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Будем вместе мы играть.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(Л.П.Савина.)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имитируют игру на различных музыкальных инструментах. Возможно использование грамзаписи русской плясовой.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Игра«Давайте хохотать»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развивать навыки импровизации и монологическую речь.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предлагает детям вспомнить любую полюбившуюся песню. Спеть ее, а затем мелодию песни без слов прохохотать. Сначала играет воспи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татель: он «хохочет» песню, а дети отгадывают, что это за песня. Затем каждый из детей «хохочет» мелодию своей песни, все остальные отгадывают.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собирает детей в кружок на копре и предлагает произнести фразу «Скоро, скоро Новый год, что же он нам принесет?» с различными интонациями. Для начала уточняется, с какими интонациями может быть произнесена эта фраза (задумчиво, уверенно, с чувством неудовольствия, с сожалением, с радостью, с ожиданием волшебства и т.д.).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Ребенок произносит фразу, затем поясняет, почему выбрана именно эта ин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тонация.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Разыгрывание по ролям стихотворения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«Кто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как считает?»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М.Карим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развивать интонационную выразительность речи.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Используется театр картинок. Картинки-персонажи дети рисуют дома с ро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дителями. Текст стихотворения разучивается дома. Дети делятся на две под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группы: одна — зрители, другая — актеры, затем они меняются. Эту инсцени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ровку можно показать на досуге родителям или детям других групп, а можно просто поиграть.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Петух: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Я всех умней!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Кричал петух.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Петух: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Умею я считать до двух!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Хорек: 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Подумаешь!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Ворчит хорек.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Хорек: 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А я могу до четырех!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Жук:    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Я — до шести!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Воскликнул жук.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Паук:  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Я — до восьми!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         </w:t>
      </w:r>
      <w:r w:rsidRPr="000B151C">
        <w:rPr>
          <w:rFonts w:ascii="Times New Roman" w:hAnsi="Times New Roman"/>
          <w:color w:val="000000"/>
          <w:sz w:val="28"/>
          <w:szCs w:val="28"/>
        </w:rPr>
        <w:t>Шепнул паук. Тут подползла сороконожка.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Сороконожка: </w:t>
      </w:r>
      <w:r w:rsidRPr="000B151C">
        <w:rPr>
          <w:rFonts w:ascii="Times New Roman" w:hAnsi="Times New Roman"/>
          <w:color w:val="000000"/>
          <w:sz w:val="28"/>
          <w:szCs w:val="28"/>
        </w:rPr>
        <w:t>Я, кажется, умней немножко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Жука и даже паука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Считаю я до сорока.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Уж:     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Ах, ужас!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       </w:t>
      </w:r>
      <w:r w:rsidRPr="000B151C">
        <w:rPr>
          <w:rFonts w:ascii="Times New Roman" w:hAnsi="Times New Roman"/>
          <w:color w:val="000000"/>
          <w:sz w:val="28"/>
          <w:szCs w:val="28"/>
        </w:rPr>
        <w:t>Ужаснулся уж.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Уж:      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Ведь я ж не глуп,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 почему ж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Нет у меня ни рук, ни ног,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то и я считать бы смог!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Ученик:             </w:t>
      </w:r>
      <w:r w:rsidRPr="000B151C">
        <w:rPr>
          <w:rFonts w:ascii="Times New Roman" w:hAnsi="Times New Roman"/>
          <w:color w:val="000000"/>
          <w:sz w:val="28"/>
          <w:szCs w:val="28"/>
        </w:rPr>
        <w:t>А у меня есть карандаш.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Ему что хочешь, то задашь.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Одной ногой умножит, сложит,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Все в мире сосчитать он может!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Расскажи стихи с по</w:t>
      </w:r>
      <w:r w:rsidRPr="000B151C">
        <w:rPr>
          <w:rFonts w:ascii="Times New Roman" w:hAnsi="Times New Roman"/>
          <w:b/>
          <w:color w:val="000000"/>
          <w:sz w:val="28"/>
          <w:szCs w:val="28"/>
        </w:rPr>
        <w:softHyphen/>
        <w:t>мощью мимики и жестов.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«Убежало молоко»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(М.Боровицкая)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развивать пантомимические навыки у детей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Разогрелось — и назад: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Вниз по лестнице скатилось,                       Вдоль по улице летело,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Вдоль по улице пустилось,                           Вверх по лестнице пыхтело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Через площадь потекло,                               И в кастрюлю заползло,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Постового обошло,                                          Отдуваясь тяжело.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 скамейкой проскочило,                        Тут хозяйка подоспела: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Трех старушек подмочило,                           Закипело?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Угостило двух котят,                                        Закипело!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пантомиме участвуют все дети. Перед началом можно вспомнить и спро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сить детей, видели ли они, как «убегает» из кастрюли молоко. Стихотворение читается несколько раз, уточняются движения и мимика. Детей можно разде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лить на подгруппы: зрители и актеры. Затем дети меняются.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собирает детей около себя и предлагает вспомнить сказку «Ко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лобок». Некоторые сценки из сказки можно проиграть. А затем детям предла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пропевает вместе с детьми. Можно использовать шапочки-маски и театральные костюмы.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 :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«Моя Воображ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илия».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bCs/>
          <w:iCs/>
          <w:color w:val="000000"/>
          <w:sz w:val="28"/>
          <w:szCs w:val="28"/>
        </w:rPr>
        <w:t>развивать навыки импровизации, фантазию, творческое воображение.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моей Воображилии, в моей Воображ</w:t>
      </w:r>
      <w:r w:rsidRPr="000B151C">
        <w:rPr>
          <w:rFonts w:ascii="Times New Roman" w:hAnsi="Times New Roman"/>
          <w:color w:val="000000"/>
          <w:sz w:val="28"/>
          <w:szCs w:val="28"/>
        </w:rPr>
        <w:t>илии Там царствует фантазия во всем своем всесилии; Там все мечты сбываются, а наши огорчения Сейчас же превращаются в смешные приключения; Воспитатель достает из волшебного мешка маски «Рак» и «Лягушка»</w:t>
      </w:r>
      <w:r>
        <w:rPr>
          <w:rFonts w:ascii="Times New Roman" w:hAnsi="Times New Roman"/>
          <w:color w:val="000000"/>
          <w:sz w:val="28"/>
          <w:szCs w:val="28"/>
        </w:rPr>
        <w:t>. Разы</w:t>
      </w:r>
      <w:r>
        <w:rPr>
          <w:rFonts w:ascii="Times New Roman" w:hAnsi="Times New Roman"/>
          <w:color w:val="000000"/>
          <w:sz w:val="28"/>
          <w:szCs w:val="28"/>
        </w:rPr>
        <w:softHyphen/>
        <w:t>грывание по ролям мини-сц</w:t>
      </w:r>
      <w:r w:rsidRPr="000B151C">
        <w:rPr>
          <w:rFonts w:ascii="Times New Roman" w:hAnsi="Times New Roman"/>
          <w:color w:val="000000"/>
          <w:sz w:val="28"/>
          <w:szCs w:val="28"/>
        </w:rPr>
        <w:t>енки «Рак-бездельник».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Жил у речки под корягой Старый рак-отшельник. Был он соня, белоручка, Лодырь и бездельник. Он позвал к себе лягушку: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Рак: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Будешь мне портнихой,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Белошвейкой, судомойкой, Прачкой, поварихой.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Ведущий: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А лягушка-белогрудка Раку отвечает: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Лягушка: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Не хочу я быть служанкой Глупому лентяю!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Мини-сценку дети разыгрывают несколько раз различными группами. А затем предлагается придумать и разыграть продолжение диалога. В игру включаются воспитатель и родители.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Я взмахну своей волшебной палочкой, и вы больше не сможете говорить, а будете только двигаться.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(Звучит текст, дети имитируют движения.)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— 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Только в лес мы пришли, появились комары.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—  Вдруг мы видим: у куста птенчик выпал из гнезда.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Тихо птенчика берем и назад в гнездо несем.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—  На полянку мы заходим, много ягод мы находим.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Земляника так душиста, что не лень и наклониться.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—  Впереди из-за куста смотрит рыжая лиса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Мы лисицу обхитрим, на носочках побежим.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—  Лесорубами мы стали, топоры мы в руки взяли.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И руками сделав взмах, по полену сильно — БАХ!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—  На болоте две подружки, две зеленые лягушки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Утром рано умывались, полотенцем растирались,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Лапками шлепали, лапками хлопали.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Лапки вместе, лапки врозь, лапки прямо, лапки вкось,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Лапки здесь и лапки там, что за шум и что за гам!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(Включается веселая плясовая мелодия. Дети произвольно пляшут.)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читает стихотворение: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мою Воображ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илию попасть совсем несложно,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Она ведь исключительно удобно расположена!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И только тот, кто начисто лишен воображения,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Увы, не знает, как войти в ее расположение!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Игра: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Гимнастика для язычка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учить выразительности речи.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Жил был ШУМ!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Ел ШУМ: </w:t>
      </w:r>
      <w:r>
        <w:rPr>
          <w:rFonts w:ascii="Times New Roman" w:hAnsi="Times New Roman"/>
          <w:iCs/>
          <w:color w:val="000000"/>
          <w:sz w:val="28"/>
          <w:szCs w:val="28"/>
        </w:rPr>
        <w:t>Дети: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Хрум, хрум, хрум!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Ел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суп: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Дети:               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Хлюп, хлюп, хлюп!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Спал так: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Дети:               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Храп, храп, храп!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Шел ШУМ: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Дети:               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Бум, бум, бум!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(Дети не только проговариваю'!; но и имитируют движения.)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>Игра: «Представьте себе»  2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развивать воображение, пантомимические навыки. воспитывать партнерские отношения в игре.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предлагает детям вспомнить любое стихотворение, например: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Как на нашем на лугу                       Прилетели две тетери,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Стоит чашка творогу.                       Поклевали, улетели.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Задания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Представьте себе: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>Вас обидели до слез, и вы рассказываете нам свою обиду слова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softHyphen/>
        <w:t>ми этого стихотворения.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2.  У вас радостное событие, вам подарили долгожданную игрушку. Расскажите о ваших впечатлениях словами стихотворения.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( Дети, находя нужные интонации, используя мимику, жесты, текст, старают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ся передать душевное состояние человека, попавшего в заданную ситуацию. Они сами могут придумать или вспомнить  жизненные ситуации.)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3. Позвонил будильник. Вы проснулись, потянулись, открыли глаза, на полу ищете тапочки. Нашли, надели и пошли в ванну. Вдруг обнару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softHyphen/>
        <w:t>живаете, что не можете идти. В вашем тапочке — камушек. Ой, как больно!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4.  Вы гуляете в лесу. Кругом снег, на ваших ногах валенки, и вдруг что-то острое вонзается вам в пятку... Это кнопка!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5. Вы сладко спите, и вдруг вас будит мама и говорит, что вы проспа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softHyphen/>
        <w:t>ли. Все быстро одеваются и — бегом в детский сад. По дороге вы об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softHyphen/>
        <w:t>наруживаете, что надели ботинки вашей младшей сестры. Они вам ужасно малы. Но возвращаться нет времени. Вы еле дошли до сади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softHyphen/>
        <w:t>ка...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Cs/>
          <w:color w:val="000000"/>
          <w:sz w:val="28"/>
          <w:szCs w:val="28"/>
        </w:rPr>
        <w:t>— Очень болят ноги? Посидите и отдохните. Можно сделать массаж ног.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Игра-пантомима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«Был у зайца огород»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(В.Степанов.)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развивать пантомимические навыки.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читает, дети имитируют движения.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Был у зайки огород,                      Зайка с радостью идет.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Ровненьких две грядки.                Но сначала всё вскопает,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Там играл зимой в снежки,          А потом всё разровняет,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Ну а летом — в прятки.                 Семена посеет ловко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весною в огород                         И пойдет сажать морковку.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Ямка — семя, ямка — семя,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глядишь, на грядке вновь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Вырастут горох, морковь.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как осень подойдет,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Урожай свой соберет.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как раз — здесь закончился рассказ!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развивать мимику и пластические способности детей;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развивать творческое мышление детей, воображение, фантазию.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Игра: «Договорим то, чего не придумал автор»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Цели: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развивать диалогическую и монологическую речь детей;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воспитывать коммуникативные качества;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предлагает детям вспомнить сказку К.И.Чуковского «Муха-Цокотуха».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Начинает воспитател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ь: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Муха, Муха-Цокотуха,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хором произносят слова сказки: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Позолоченное брюхо.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Муха по полю пошла,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Муха денежку нашла...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Давайте представим ситуацию, в которой оказалась Муха.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по желанию разыгрывают мини-сценку, придумывая слова. Вариаций может быть очень много. Например: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Ой, посмотрите, я нашла денежку, какое счастье. Я пойду на базар и куплю... нет, лучше самовар! Я приглашу друзей, мы устроим празд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ник...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Или: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Что это? Денежка? Интересно, кто ее мог здесь обронить? Может, медведь шел по дороге на базар и уронил? А может, заяц или лиса. Ну, всё равно. Я денежку никому не отдам! Эта денежка моя, потому что я её нашла. Что бы мне купить?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Игры на пальцах: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Цели: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• развивать мелкую моторику рук в сочетании с речью;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загадывает загадку: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— Кто пушистый и с усами проживает рядом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с </w:t>
      </w:r>
      <w:r w:rsidRPr="000B151C">
        <w:rPr>
          <w:rFonts w:ascii="Times New Roman" w:hAnsi="Times New Roman"/>
          <w:color w:val="000000"/>
          <w:sz w:val="28"/>
          <w:szCs w:val="28"/>
        </w:rPr>
        <w:t>нами? (Собака и кошка.)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Собака: </w:t>
      </w:r>
      <w:r w:rsidRPr="000B151C">
        <w:rPr>
          <w:rFonts w:ascii="Times New Roman" w:hAnsi="Times New Roman"/>
          <w:color w:val="000000"/>
          <w:sz w:val="28"/>
          <w:szCs w:val="28"/>
        </w:rPr>
        <w:t>У собаки острый носик, есть и шейка, есть и хвостик. Правая ладонь на ребро, на себя, большой палец вверх. Указательный, сред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ний и безымянный — вместе. Мизинец попеременно опускается и поднимается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Кошка: </w:t>
      </w:r>
      <w:r w:rsidRPr="000B151C">
        <w:rPr>
          <w:rFonts w:ascii="Times New Roman" w:hAnsi="Times New Roman"/>
          <w:color w:val="000000"/>
          <w:sz w:val="28"/>
          <w:szCs w:val="28"/>
        </w:rPr>
        <w:t>У кошки ушки на макушке, чтоб лучше слышать мышь в но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рушке. Средний и безымянный пальцы упираются в большой. Указательный и ми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зинец подняты вверх.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Игра с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воображаемым 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объектом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•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Цель:формировать навыки работы с воображаемыми предметами;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воспитывать гуманное отношение к животным.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в кругу. Воспитатель складывает ладони перед собой: Ребята, посмо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трите, у меня в руках маленький котенок. Он совсем слабый и беспо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мощный. Я каждому из вас дам его подержать, а вы его погладьте, при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ласкайте, только осторожно и скажите ему добрые слова.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Воспитатель передает воображаемого котенка. Наводящими вопросами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могает детям найти нужные слова и движения.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«Пчелы в улье»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Цели: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развивать логическое и ассоциативное мышление;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учить детей интонационно выразительно проговаривать фразы; 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Загадка: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Что за домик, мне скажите,           Кто в том домике живет,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В нем летает каждый житель?      Запасая сладкий мед?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(Пчелы и улей.)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Как летают и жужжат пчелы?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(Дети, прижав локти к телу, машут ладошками, как крылышками, и со зву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ком Ж-Ж-Ж перемещаются по группе.)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строят из крупного конструктора (подручного материала) «улей» и со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бираются в нем. На полу разложены плоские бумажные цветы. Воспитатель читает под музыкальное сопровождение.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Пчелы в поле полетели,            Сели пчелы на цветы,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Зажужжали, загудели,               Пчелка я и пчелка ты.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Дети передвигаются по группе вокруг цветов. Присаживаются возле цветов и «собирают» нектар. Возвращаются в «улей».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Ребята, какой лесной житель любит мед и часто забирается к пче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лам в улей?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(Медведь.)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Проговаривание диалога с различными интонациями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Ребенок: </w:t>
      </w:r>
      <w:r w:rsidRPr="000B151C">
        <w:rPr>
          <w:rFonts w:ascii="Times New Roman" w:hAnsi="Times New Roman"/>
          <w:color w:val="000000"/>
          <w:sz w:val="28"/>
          <w:szCs w:val="28"/>
        </w:rPr>
        <w:t>Мед в лесу медведь нашел...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Медведь: </w:t>
      </w:r>
      <w:r w:rsidRPr="000B151C">
        <w:rPr>
          <w:rFonts w:ascii="Times New Roman" w:hAnsi="Times New Roman"/>
          <w:color w:val="000000"/>
          <w:sz w:val="28"/>
          <w:szCs w:val="28"/>
        </w:rPr>
        <w:t>Мало меду, много пчел!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Диалог проговаривается всеми детьми. Воспитатель помогает найти нуж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ную интонацию.</w:t>
      </w:r>
    </w:p>
    <w:p w:rsidR="008A05D9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Игра-пантомима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b/>
          <w:bCs/>
          <w:iCs/>
          <w:color w:val="000000"/>
          <w:sz w:val="28"/>
          <w:szCs w:val="28"/>
        </w:rPr>
        <w:t>«Муравейник»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>Цель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учить отождествлять себя с заданным персонажем, побуждать к са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мостоятельному выбору роли:</w:t>
      </w: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Загадка: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лесу у пня суетня, беготня.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Народ рабочий весь день хлопочет,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Себе город строить хочет.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— Кто эти строители? Что за дом они строят?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(Муравьи строят муравей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ник.)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Представьте себе, что вы идете по лесу. Солнышко припекает, до до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ма далеко, ваши ноги устали, и вы решили отдохнуть. А вот и пень!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Сели на пенек, вытянули ноги, глаза прикрыли, отдыхаете.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Игра проводится несколько раз коллективно и по желанию индивидуально.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Игры-превращения.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color w:val="000000"/>
          <w:sz w:val="28"/>
          <w:szCs w:val="28"/>
        </w:rPr>
        <w:t>научить будущих артистов выразитель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ности, оживлять фантазию и воображение, совершенствовать образные исполнительские умения. Развивать творческую самостоятельность в передаче образа.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Игры на мышечное напряжение и расслабление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«Деревянные и тряпичные куклы»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плеч; ступни крепко и неподвижно стоят на полу.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Подражая тряпичным куклам, необходимо снять излиш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нее напряжение в плечах и корпусе; руки висят пассивно.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этом положении нужно короткими толчками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ворачивать тело то вправо, то влево; при этом руки взлетают и обвиваются вокруг корпуса, голова повора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чивается, ноги также поворачиваются, хотя ступни остаются на месте. Движения исполняются по несколь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ку раз подряд, то в одной, то в другой форме.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«Цветочек»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Потянуться вверх, напрягая до кончиков пальцев весь корпус («цветочек встречает солнышко»). Затем последовательно уронить кисти («спряталось солныш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ко, головка цветочка поникла»), согнуть руки в лок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тях («стебелек сломался»), освободив от напряжения мышцы спины, шеи и плеч, позволить корпусу, голо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ве и рукам пассивно «упасть» вперед и слегка согнуть колени («завял цветочек»).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«Веревочки»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Слегка наклониться вперед, подняв руки в стороны и затем уронив их. Повиснув, они пассивно покачива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ются, пока не остановятся. Активно раскачивать ру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ками после падения не следует. Можно подсказать иг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ровой образ: ронять руки, как веревочки.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</w:t>
      </w:r>
      <w:r w:rsidRPr="000B151C">
        <w:rPr>
          <w:rFonts w:ascii="Times New Roman" w:hAnsi="Times New Roman"/>
          <w:b/>
          <w:color w:val="000000"/>
          <w:sz w:val="28"/>
          <w:szCs w:val="28"/>
        </w:rPr>
        <w:t>Стряхнуть воду с платочков»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Руки согнуть в локтях, кисти свисают ладонью вниз. Движением предплечья несколько раз подряд сбросить их вниз пассивно. Перед этим движением полезно сжать кисти в кулаки, чтобы яснее почувствовать разницу в напряженном и расслабленном состоянии мышц.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«Незнайка»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Поднять плечи как можно выше, затем дать им сво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бодно опуститься в нормальное положение (сбросить их).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«Крылья самолета и мягкая подушка»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Поднять руки в стороны, до предела выпрямив все суставы, напрячь все мышцы от плеча до концов паль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цев (изображая крылья самолета). Затем, не опуская рук, ослабить напряжение, давая плечам слегка опус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титься, а локтям, кистям и пальцам — пассивно со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гнуться. Руки как бы ложатся на мягкую подушку.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«Мельница»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Свободное круговое движение рук, описывающих большие круги вперед и вверх. Движение маховое: пос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ле быстрого, энергичного толчка руки и плечи освобож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даются от всякого напряжения, описав круг, свободно падают. Движение выполняется непрерывно, несколь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 раз подряд, в довольно быстром темпе (руки летают, как «не свои»). Необходимо следить, чтобы в плечах не возникло зажимов, при которых сразу нарушается пра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вильное круговое движение и появляется угловатость.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«Маятник»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Перенесение тяжести тела с пяток на носки и обрат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но. Руки опущены вниз и прижаты к корпусу. Тяжесть тела переносится медленно вперед на переднюю часть ступни и на пальцы; пятки от пола не отделяют; все тело слегка наклоняется вперед, корпус при этом не сгибает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ся. Затем тяжесть тела так же переносится на пятки. Носки от пола не отделяются. Перенесение тяжести тела возможно и в другом варианте: с ноги на ногу из стороны в сторону. Движение осуществляется на расставленных ногах, рука правая и левая прижаты к корпусу. Раска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чивание с ноги на ногу медленное, без отрыва от пола.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«Паровозики»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Круговые движения плечами. Руки согнуты в лок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тях, пальцы собраны в кулачок. Непрерывное нетороп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ливое круговое движение плечами вверх-назад — вниз-вперед. Локти от корпуса не отводятся. Амплитуда во всех направлениях должна быть максимальной. При отклонении плеч назад напряжение усиливается, лок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ти сближаются, голова отклоняется назад. Упражнение выполняется несколько раз без остановки. Желатель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но, чтобы движение плеч начиналось вверх и назад, а не вперед  т.е. расширяя, а не сужая грудную клетку.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«Кошка выпускает когти»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Постепенное выпрямление и сгибание пальцев и кистей рук. Руки согнуть в локтях, ладони вниз, кис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ти сжать в кулачки и отогнуть вверх. Постепенно с усилием выпрямлять все пальцы вверх и разводить их до предела в стороны («кошка выпускает когти»). За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тем без остановки согнуть кисти вниз, одновременно сжимая пальцы в кулачок («кошка спрятала когти»), и, наконец, вернуться в исходное положение. Движе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ние повторяется несколько раз безостановочно и плав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но, но с большим напряжением. Позднее в упражне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ние следует включить движение всей руки — то сги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бая ее в локтях и приводя кисть к плечам, то выпрям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ляя всю руку («кошка загребает лапками»).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«Великаны и гномы»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Положив руки на пояс, встать пяточками вместе, носочки отведя в стороны. Не спеша подняться на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лупальцы, продолжая держать пятки вместе. После короткой паузы опуститься на всю ступню, не перено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ся тяжесть на пятки.</w:t>
      </w:r>
    </w:p>
    <w:p w:rsidR="008A05D9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Игры на развитие выразительности и воображения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bCs/>
          <w:color w:val="000000"/>
          <w:sz w:val="28"/>
          <w:szCs w:val="28"/>
        </w:rPr>
        <w:t xml:space="preserve"> научить детей владеть своим телом, свободно и непринуждённо пользоваться движениями своих рук и ног. Формировать простейшие образно-выразительные умения.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«Лисичка подслушивает»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Лисичка стоит у окна избушки, в которой живут Котик с Петушком, и подслушивает, о чем они говорят.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Поза: </w:t>
      </w:r>
      <w:r w:rsidRPr="000B151C">
        <w:rPr>
          <w:rFonts w:ascii="Times New Roman" w:hAnsi="Times New Roman"/>
          <w:color w:val="000000"/>
          <w:sz w:val="28"/>
          <w:szCs w:val="28"/>
        </w:rPr>
        <w:t>ногу выставить вперед, корпус тела слегка также наклонить вперед.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Выразительные движения: </w:t>
      </w:r>
      <w:r w:rsidRPr="000B151C">
        <w:rPr>
          <w:rFonts w:ascii="Times New Roman" w:hAnsi="Times New Roman"/>
          <w:color w:val="000000"/>
          <w:sz w:val="28"/>
          <w:szCs w:val="28"/>
        </w:rPr>
        <w:t>голову наклонить в сто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рону (слушать, подставляя ухо), взгляд направить в другую сторону, рот полуоткрыть.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«Кузнечик»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Девочка гуляла в саду и вдруг увидела большого зеле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ного кузнечика. Стала она к нему подкрадываться. Только протянула руки, чтобы прикрыть его ладошками, а он прыг — и вот уже стрекочет совсем в другом месте.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Выразительные движения: </w:t>
      </w:r>
      <w:r w:rsidRPr="000B151C">
        <w:rPr>
          <w:rFonts w:ascii="Times New Roman" w:hAnsi="Times New Roman"/>
          <w:color w:val="000000"/>
          <w:sz w:val="28"/>
          <w:szCs w:val="28"/>
        </w:rPr>
        <w:t>шею вытянуть вперед» пристальный взгляд, туловище слегка наклонить впе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ред, ступать на пальцы.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</w:t>
      </w:r>
      <w:r w:rsidRPr="000B151C">
        <w:rPr>
          <w:rFonts w:ascii="Times New Roman" w:hAnsi="Times New Roman"/>
          <w:b/>
          <w:color w:val="000000"/>
          <w:sz w:val="28"/>
          <w:szCs w:val="28"/>
        </w:rPr>
        <w:t>Вкусные конфеты»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 девочки в руках воображаемая коробка конфет. Она протягивает ее по очереди детям. Они берут по одной конфете и благодарят девочку, потом разворачивают бумажки и берут конфету в рот. По ребячьим лицам видно, что угощение вкусное.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Мимика: </w:t>
      </w:r>
      <w:r w:rsidRPr="000B151C">
        <w:rPr>
          <w:rFonts w:ascii="Times New Roman" w:hAnsi="Times New Roman"/>
          <w:color w:val="000000"/>
          <w:sz w:val="28"/>
          <w:szCs w:val="28"/>
        </w:rPr>
        <w:t>жевательные движения, улыбка.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«Новая кукла»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Девочке подарили новую куклу. Она рада, весело скачет, кружится, показывает всем желанный пода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рок, прижимает ее к себе и снова кружится.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«После дождя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Жаркое лето. Только прошел дождь. Дети осторож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 ступают, ходят вокруг воображаемой лужи, стара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ясь не замочить ног. Потом, расшалившись, прыгают по лужам так сильно, что брызги летят во все сторо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ны. Им очень весело.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«Цветок»)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Теплый луч солнца упал на землю и согрел семеч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ко. Из него проклюнулся росток. Из ростка вырос пре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красный цветок. Нежится цветок на солнце, подстав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ляет теплу и свету каждый свой лепесток, поворачи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вая головку вслед за солнцем.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Выразительные движения: </w:t>
      </w:r>
      <w:r w:rsidRPr="000B151C">
        <w:rPr>
          <w:rFonts w:ascii="Times New Roman" w:hAnsi="Times New Roman"/>
          <w:color w:val="000000"/>
          <w:sz w:val="28"/>
          <w:szCs w:val="28"/>
        </w:rPr>
        <w:t>сесть на корточки, го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лову и руки опустить; поднять голову, распрямить кор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пус, руки поднять в стороны, затем вверх — цветок расцвел; голову слегка откинуть назад, медленно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ворачивать ее вслед за солнцем.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Мимика: </w:t>
      </w:r>
      <w:r w:rsidRPr="000B151C">
        <w:rPr>
          <w:rFonts w:ascii="Times New Roman" w:hAnsi="Times New Roman"/>
          <w:color w:val="000000"/>
          <w:sz w:val="28"/>
          <w:szCs w:val="28"/>
        </w:rPr>
        <w:t>глаза полузакрыты, улыбка, мышцы лица расслаблены.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«Танец розы»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 красивую мелодию (грамзапись, собственный напев) исполнять танец удивительно прекрасного цветка — розы. Ребенок сам придумывает к нему движения.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Внезапно музыка прекращается. Это порыв север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ного ветра «заморозил» прекрасную розу. Ребенок за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стывает в любой придуманной им позе.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«Вдоль по бережку»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Прочитать выразительно, нараспев стихотворение.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просить ребенка передать его содержание в движениях.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Вдоль по бережку лебедушка плывет,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Выше бережка головушку несет,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Белым крылышком помахивает,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Со крыла водичку стряхивает.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Вдоль по бережку молодчик идет,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Выше по бережку молодчик идет,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Выше бережка головушку несет,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Сапожком своим пристукивает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Да по пяточкам постукивает.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«Отгадай, кто мы»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Выбирается ведущий. Ему сообщают, что в его от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сутствие дети превратятся в животных (время года, погоду или какой-то предмет). Ведущий выходит из комнаты, играющие договариваются и приглашают ведущего.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 отгадав, расколдовывает детей.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«Кто я»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Взрослый или ребенок жестом, мимикой, звуком изображает что-то или кого-то: поезд, машину, чай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ник, дерево, собаку, доброго волшебника, Муху-Цо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котуху, самовар. Детям предлагают отгадать изобра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женный предмет. После правильного ответа следует спросить, как ребенок догадался и узнал то, что изоб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ражалось.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DF1E34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F1E34">
        <w:rPr>
          <w:rFonts w:ascii="Times New Roman" w:hAnsi="Times New Roman"/>
          <w:b/>
          <w:color w:val="000000"/>
          <w:sz w:val="28"/>
          <w:szCs w:val="28"/>
        </w:rPr>
        <w:t>Игра: «У зеркала». Ролевая гимнастика у зеркала.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color w:val="000000"/>
          <w:sz w:val="28"/>
          <w:szCs w:val="28"/>
        </w:rPr>
        <w:t>, совершенствовать образные исполнительские умения. Развивать творческую самостоятельность в передаче образа.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1)  Нахмуриться, как: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а) король,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б) ребенок, у которого отняли игрушку,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в) человек, скрывающий улыбку.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2) Улыбнуться, как: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а)  вежливый японец,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б)  собака своему хозяину,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в)  мать младенцу,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г)  младенец матери,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д)  кот на солнце.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3)  Сесть, как: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а)  пчела на цветок,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б) наказанный Буратино,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в)  обиженная собака,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г) обезьяна, изображавшая вас,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д)  наездник на лошади,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е)  невеста на свадьбе.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«Игра с платком». Предложить ребенку с помощью платка, движений, мимики изобразить: а)бабочку,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б)  лису,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в)  принцессу,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г) волшебника,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д)  бабушку,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е)  фокусника,                                            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ж) больного с зубной болью.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Игра:  «Пантомимы»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B151C">
        <w:rPr>
          <w:rFonts w:ascii="Times New Roman" w:hAnsi="Times New Roman"/>
          <w:color w:val="000000"/>
          <w:sz w:val="28"/>
          <w:szCs w:val="28"/>
        </w:rPr>
        <w:t>: учить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детей элементам искусства пантомимы , развивать выразительность мимики</w:t>
      </w:r>
      <w:r w:rsidRPr="000B151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Совершенствовать исполнительские умения детей в создании выразительного образа.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Одеваемся на улицу. Раздеваемся.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Много снега — протопчем тропинку.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Моем посуду. Вытираем.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4. Мама с папой собираются в театр.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5.  Как падает снежинка.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6.  Как ходит тишина.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7.  Как скачет солнечный зайчик.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8.  Жарим картошку: набираем, моем, чистим, ре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жем, жарим, едим.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9. Едим щи, попалась вкусная косточка.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10.  Рыбалка: сборы, поход, добывание червей, за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кидывание удочки, лов.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11. Разводим костер: собираем разные ветки, колем щепочки, зажигаем, подкладываем дрова. Потушили.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12.  Лепим снежки.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13. Расцвели, как цветы. Завяли.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14. Волк крадется за зайцем. Не поймал.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15.  Лошадка: бьет копытом, встряхивает гривой, скачет (рысью, галопом), приехала.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16.  Котенок на солнышке: жмурится, нежится.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17.  Пчела на цветке.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18. Обиженный щенок.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19. Обезьяна, изображающая вас,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20. Поросенок в луже.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21. Наездник на лошади.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22.  Невеста на свадьбе. Жених.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23.  Бабочка порхает с цветка на цветок.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24.  Зуб болит.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25.  Принцесса капризная, величественная.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26. Бабушка старенькая, хромает.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27.  Холодно: мерзнут ноги, руки, тело.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28.  Ловим кузнечика. Ничего не получилось.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29.  Сосулька.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 нас под крышей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Белый гвоздь висит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(руки подняты вверх).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Солнце взойдёт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Гвоздь упадет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(расслабленные руки пада-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ют вниз, присесть).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30.  Теплый луч упал на землю и согрел зернышко. Из него проклюнулся росток. Из него вырос прекрас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ный цветок. Он нежится на солнце, подставляет теплу каждый лепесток, поворачивая головку к солнцу.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31.   Стыдно: брови приподняты вверх и сведены, плечи приподняты.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32.  Я не знаю.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33.  Гадкий утенок, его все гонят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(голова опущена, плечи сведены назад).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34.  Я — страшная гиена, Я — гневная гиена.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От гнева на моих губах Всегда вскипает пена.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35.  Пожарить глазунью. Съесть.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36.  «Мы в лесу». Звучит «Сладкая греза» П.И. Чай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ковского. Все дети выбирают себе образ на заданную тему, придумывают сюжет и воплощают его в движе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ниях. Музыка остановилась, и дети остановились, взрослый задает вопросы детям.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Ты кто? — Жучок. — Что делаешь? — Сплю. И т.д.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Игры- этюды: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 </w:t>
      </w:r>
      <w:r w:rsidRPr="000B151C">
        <w:rPr>
          <w:rFonts w:ascii="Times New Roman" w:hAnsi="Times New Roman"/>
          <w:color w:val="000000"/>
          <w:sz w:val="28"/>
          <w:szCs w:val="28"/>
        </w:rPr>
        <w:t>развивать детское воображение. Обучать де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тей выражению различных эмоций и воспроизведению отдельных черт характера.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Представьте раннее утро. Вчера вам подарили но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вую игрушку, вам хочется везде носить ее с собой. Например, на улицу. А мама не разрешила. Вы обиде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лись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(губки «надули»).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Но это же мама — простили, улыбнулись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(зубы сомкнуты).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Представьте себя собачкой в будке. Серьезная со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бачка. Ага, кто-то идет, надо предупредить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(рычим).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Берем снежинку в руку и говорим ей хорошие слова. Говорим быстро, пока не растаяла.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4.  Я работник сладкий,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Целый день на грядке: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Ем клубнику, ем малину,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Чтоб на всю наесться зиму...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Впереди арбузы — вот!..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Где мне взять второй живот?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5. На носочках я иду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Маму я не разбужу.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6. Ах, какой искристый лед, А по льду пингвин идет.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7.  Мальчик гладит котенка, который прикрывает глаза от удовольствия, мурлычет, трется головой о руки мальчика.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8.  У ребенка в руках воображаемый кулек (короб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ка) с конфетами. Он угощает товарищей, которые бе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рут и благодарят. Разворачивают фантики, кладут кон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феты в рот, жуют. Вкусно.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9.  Жадный пес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Дров принес,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Воды наносил,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Тесто замесил,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Пирогов напек,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Спрятал в уголок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съел сам.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Гам, гам, гам!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10.  Мама сердито отчитывает своего сына, промо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чившего ноги в луже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       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11. Дворник ворчит, выметая из подтаявшего снега прошлогодний мусор.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12.  Весенний снеговик, которому весеннее солнце напекло голову; испуганный, ощущает слабость и не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домогание.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13. Корова, тщательно пережевывающая первую ве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сеннюю травку. Спокойно, с наслаждением.</w:t>
      </w:r>
    </w:p>
    <w:p w:rsidR="008A05D9" w:rsidRPr="003161CB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14. Был у зайца дом как дом 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 развесистым кустом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доволен был косой: •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  — Крыша есть над головой! — '"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настала осень,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Куст листочки сбросил,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Дождь как из ведра полил,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Заяц шубу промочил. –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Мерзнет заяц под кустом: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Никудышный этот дом!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15.  Шерсть чесать — рука болит,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Письмо писать — рука болит,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Воду носить — рука болит,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Кашу варить — рука болит,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каша готова — рука здорова.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16.  У забора сиротливо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Пригорюнилась крапива.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Может, кем обижена?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Подошел поближе 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А она-то, злюка,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Обожгла мне руку.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17.  Шар надутый две подружки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Отнимали друг у дружки.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Весь перецарапали! Лопнул шар,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А две подружки посмотрели —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Нет игрушки, сели и заплакали...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18.  Что за скрип? Что за хруст? Это что еще за куст?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Как       быть без хруста, Если я — капуста.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(Руки отведены в стороны ладонями вверх, плечи приподняты, рот раскрыт, брови и веки приподняты.)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19.  Полюбуемся немножко,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Как ступает мягко кошка.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Еле слышно: топ-топ-топ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, Хвостик книзу: оп-оп-оп.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Но, подняв свой хвост пушистый,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Кошка может быть и быстрой.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Ввысь бросается отважно,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потом вновь ходит важно.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ИГРЫ –стихи.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«Самолет»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Поиграем в самолет?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(Да.)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 все — крылья, я — пилот.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Получили инструктаж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Начинаем пилотаж.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(Строятся друг за другом.)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В снег летаем и пургу,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(У-у-у-у!)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Видим чьи-то берега.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(А-а-а-а!)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Ры-ры-ры — рычит мотор,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Мы летаем выше гор.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Вот снижаемся мы все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 нашей взлетной полосе!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Что ж — закончен наш полет.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До свиданья, самолет.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«Умываемся»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Кран откройся,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Нос умойся,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Воды не бойся!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Лобик помоем,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Щечки помоем,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Подбородочек,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Височки помоем,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Одно ухо, второе ухо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Вытрем сухо!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Ой, какие мы чистенькие стали!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теперь пора гулять,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лес пойдем мы играть,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А на чем поедем— вы должны сказать.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(Самолет, трамвай, автобус, велосипед.) (И едут.)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Стоп!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Дальше ехать нам нельзя,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Шины лопнули, друзья.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Будем мы насос качать,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Воздух в шины надувать.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Ух! Накачали.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«Кошки-мышки»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Эта ручка — Мышка,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Эта ручка — Кошка,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кошки-мышки поиграть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Можем мы немножко.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Мышка лапками скребет,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Мышка корочку грызет.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Кошка это слышит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И крадется к Мыши.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Мышка, цапнув Кошку,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Убегает в норку.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Кошка все сидит и ждет: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«Что же Мышка не идет?»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«Мишка»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Косолапые ноги,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Зиму спит в берлоге,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Догадайся и ответь,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Кто же это спит?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(Медведь.)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Вот он Мишенька-медведь,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 лесу он ходит.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Находит в дуплах мед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в рот себе кладет.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Облизывает лапу,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Сластена косолапый.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пчелы налетают,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Медведя прогоняют.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пчелы жалят Мишку: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«Не ешь наш мед, воришка!»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Бредет лесной дорогой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Медведь к себе в берлогу,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Ложится, засыпает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пчелок вспоминает...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«Звонкий день</w:t>
      </w:r>
      <w:r w:rsidRPr="000B151C">
        <w:rPr>
          <w:rFonts w:ascii="Times New Roman" w:hAnsi="Times New Roman"/>
          <w:color w:val="000000"/>
          <w:sz w:val="28"/>
          <w:szCs w:val="28"/>
        </w:rPr>
        <w:t>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(на мотив «Ах вы, сени» 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Взял Топтыгин контрабас: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«Ну-ка, все пускайтесь в пляс!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Не к чему ворчать и злиться,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Лучше будем веселиться!»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Тут и Волк на поляне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Заиграл на барабане: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«Веселитесь, так и быть!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Я не буду больше выть!»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Чудеса, чудеса! За роялем Лиса,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Лиса-пианистка — рыжая солистка!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Старик-барсук продул мундштук: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«До чего же у трубы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Превосходный звук!»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От такого звука убегает скука!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В барабаны стук да стук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Зайцы на лужайке,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Ёжик-дед и Ёжик- внук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Взяли балалайки….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Подхватили Белочки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Модные тарелочки.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Дзинь-дзинь! Трень-брень!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Очень звонкий день!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Игры НА ВООБРАЖЕНИЕ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совершенствовать воображение, восприятие у детей, учить искать выразительные средства для создания яркого образа.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Ребята, представьте, что вы — художники. Ру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ки — это кисти. Обмакнули их в голубую краску и рисуем небо, вслушиваясь в музыку.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теперь — в желтую краску, рисуем солнце. Круг. А теперь — лучики, выразительные глаза.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Теперь нарисуем полянку. Она у нас какого цвета?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(Зеленого.) </w:t>
      </w:r>
      <w:r w:rsidRPr="000B151C">
        <w:rPr>
          <w:rFonts w:ascii="Times New Roman" w:hAnsi="Times New Roman"/>
          <w:color w:val="000000"/>
          <w:sz w:val="28"/>
          <w:szCs w:val="28"/>
        </w:rPr>
        <w:t>Рисуем.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Носом вдыхаем запах: чем пахнет?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(Цветами.)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А какими?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(Ромашками.) </w:t>
      </w:r>
      <w:r w:rsidRPr="000B151C">
        <w:rPr>
          <w:rFonts w:ascii="Times New Roman" w:hAnsi="Times New Roman"/>
          <w:color w:val="000000"/>
          <w:sz w:val="28"/>
          <w:szCs w:val="28"/>
        </w:rPr>
        <w:t>Рисуем.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Послушайте: ветер шумит веточками дерева — ка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кого?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(Березы.) </w:t>
      </w:r>
      <w:r w:rsidRPr="000B151C">
        <w:rPr>
          <w:rFonts w:ascii="Times New Roman" w:hAnsi="Times New Roman"/>
          <w:color w:val="000000"/>
          <w:sz w:val="28"/>
          <w:szCs w:val="28"/>
        </w:rPr>
        <w:t>Рисуем.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Итак, мы в лесу, на полянке.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Представьте, что вы — цветочки.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Самое раннее утро, солнышко выглянуло. Цветок еще спит, но вот поднимается, пошевелил листочками — это пальцы. Прислушаемся. Слышите? Ручей бежит.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А сейчас правильно подышим: правую руку по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ложим на живот, а левую — на пояс. Живот — это воздушный шарик. Медленный вдох — выдох — «ни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точка у шарика плавно распускается».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Вдох — правая рука вперед, в кулачок. Открыли кулачок, а там — маленькое перышко. Выдох — дуну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ли на него, оно улетело.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Испугались внезапного треска сучьев — быстрый вдох. А оказывается, ничего страшного. Медленный выдох — свобода.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Вдох, и едем на лифте: 1-й этаж, 2, 3, 4, 5, 6-й — все, приехали. Все вы доехали? Кто на каком этаже сделал останойку? Теперь едем вниз.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Звучит музыка с четким ритмом.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«Идем во фруктовый сад»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(ходьба по залу). </w:t>
      </w:r>
      <w:r w:rsidRPr="000B151C">
        <w:rPr>
          <w:rFonts w:ascii="Times New Roman" w:hAnsi="Times New Roman"/>
          <w:color w:val="000000"/>
          <w:sz w:val="28"/>
          <w:szCs w:val="28"/>
        </w:rPr>
        <w:t>«Вдыха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ем аромат яблок». «Пытаемся достать яблоки на деревё»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(поднимаем сначала левую руку вверх, потом — правую).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«Еще раз пытаемся достать яблоки»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(подпры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гиваем на месте, руки по очереди вверх).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«Как же достать яблоки?»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(полуприседания,руки в стороны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вниз).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«Нужно подставить лестницу и залезть на нее»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(ими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тируем подъем на лестницу).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«Срываем яблоки и кладем их в ведро»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(имитиру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ем сбор яблок).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«Отдыхаем»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(спускаемся и садимся, закрыв глаза, на ковер).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>Игра: «Звонкие ладошки».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Обратить внимание детей на характер хлопков в зависимости от музыки и образов. Учить умению  хлопать тихо и громко, с размаху и держа руки близко одна к другой., передавать  ритмичес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кий рисунок музыки ,  наполнять движение эмоциональным смыслом.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1.  «Колокола».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Активные хлопки над головой. Движение яркое, с большим размахом слегка согнутых в локтях и нена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пряженных рук.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2.  «Колокольчики</w:t>
      </w:r>
      <w:r w:rsidRPr="000B151C">
        <w:rPr>
          <w:rFonts w:ascii="Times New Roman" w:hAnsi="Times New Roman"/>
          <w:color w:val="000000"/>
          <w:sz w:val="28"/>
          <w:szCs w:val="28"/>
        </w:rPr>
        <w:t>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Мелкие хлопки прямыми пальцами одной руки о ладонь другой. Движение легкое, по силе не громкое. Руки могут быть согнуты в локтях, выпрямлены или подняты в стороны вверх (вправо или влево). Возмож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ны варианты «колокольчиков», звучащих около пра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вого ушка или около левого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3.  «Тарелка».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Скользящие хлопки. Одна рука с размаху двигает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ся сверху вниз, другая — снизу вверх.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4.  «Ловлю комариков».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Легкие звонкие хлопки прямыми ладошками спра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ва и слева от корпуса, вверху и внизу — согнутыми в локтях руками.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5.  «Бубен».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Хлопки ладонью одной руки о неподвижную рас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крытую ладонь другой.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Хлопки могут быть громкими или тихими в зависи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мости от динамики музыкального образа.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6.  «Подушечка».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Хлопки выполняются свободными, ненапряженны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ми, мягкими руками перед корпусом и за ним.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7.  «Вертушки».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Основаны на поворотах кистей рук от корпуса и обрат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но. Руки согнуты в локтях и зафиксированы в статичном положении, работают только кисти, сила удара ладони о ладонь небольшая. Движение носит игривый характер.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Иры на развитие плавных движений рук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«Ветерок».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Перекрестные движения рук над головой. В работе участвуют плечо, предплечье, кисть.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2.  «Ленточки</w:t>
      </w:r>
      <w:r w:rsidRPr="000B151C">
        <w:rPr>
          <w:rFonts w:ascii="Times New Roman" w:hAnsi="Times New Roman"/>
          <w:color w:val="000000"/>
          <w:sz w:val="28"/>
          <w:szCs w:val="28"/>
        </w:rPr>
        <w:t>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Попеременные пластичные движения правой и ле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вой руками вверх-вниз перед грудью.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3.  «Волна».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Плавное движение вверх и вниз одной рукой. Она может быть отведена в сторону или вытянута вперед. «Волна» образуется за счет пластичных движений пле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ча, предплечья, кисти. «Волна» может плавно перете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кать из одной руки в другую.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4.  «Крылья</w:t>
      </w:r>
      <w:r w:rsidRPr="000B151C">
        <w:rPr>
          <w:rFonts w:ascii="Times New Roman" w:hAnsi="Times New Roman"/>
          <w:color w:val="000000"/>
          <w:sz w:val="28"/>
          <w:szCs w:val="28"/>
        </w:rPr>
        <w:t>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Плавные маховые движения руками, разведенны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ми в стороны. Следует помнить, что при подъеме рук кисти опущены, а при опускании рук локти слегка согнуты, кисти выразительно подняты вверх.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5.  «Поющие руки».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Из положения «руки в стороны» мягким движением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кисти направляются друг другу навстречу, словно со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бирая перед собой упругий воздух. Такими же плас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тичными движениями руки снова разводятся в стороны. Корпус при этом помогает выразительности движе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ния, слегка наклоняясь вперед и откидываясь назад.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DF1E34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E34">
        <w:rPr>
          <w:rFonts w:ascii="Times New Roman" w:hAnsi="Times New Roman"/>
          <w:b/>
          <w:color w:val="000000"/>
          <w:sz w:val="28"/>
          <w:szCs w:val="28"/>
        </w:rPr>
        <w:t>Игры на РАЗВИТИЕ ПЛАСТИЧЕСКОЙ ВЫРАЗИТЕЛЬНОСТИ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 закреплять выразительные приемы создания игрового образа.следить за тем, чтобы дети сами подмечали различия в исполнении своих друзей и стремились находить свои движения, мимику.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 Предложить детям пройти по камешкам через ручей от лица любого персонажа (сказки, рассказа, мультфильма) по их выбору.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Предложить ребенку от лица любого персонажа подкрасться к спящему зверю (зайцу, медведю, волку).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 Предложить ловить бабочку или муху от лица различных персонажей.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4. Изобразить прогулку семейства трех медведей, но так, чтобы все три медведя вели себя и действовали по-разному.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Примечание. Приведенные выше задания пока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зывают путь, по которому можно искать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DF1E34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DF1E34">
        <w:rPr>
          <w:rFonts w:ascii="Times New Roman" w:hAnsi="Times New Roman"/>
          <w:b/>
          <w:color w:val="000000"/>
          <w:sz w:val="28"/>
          <w:szCs w:val="28"/>
        </w:rPr>
        <w:t>Игры на развитие выразительной мимики</w:t>
      </w:r>
      <w:r w:rsidRPr="00DF1E34">
        <w:rPr>
          <w:rFonts w:ascii="Times New Roman" w:hAnsi="Times New Roman"/>
          <w:color w:val="000000"/>
          <w:sz w:val="28"/>
          <w:szCs w:val="28"/>
        </w:rPr>
        <w:t>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0B151C">
        <w:rPr>
          <w:rFonts w:ascii="Times New Roman" w:hAnsi="Times New Roman"/>
          <w:color w:val="000000"/>
          <w:sz w:val="28"/>
          <w:szCs w:val="28"/>
        </w:rPr>
        <w:t>учить использовать выразительную мимику для создания яркого образа.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Соленый чай.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Ем лимон.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Сердитый дедушка.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4.  Лампочка потухла, зажглась.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5. Грязная бумажка.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6. Тепло-холодно.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7.  Рассердились на драчуна.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8. Встретили хорошего знакомого.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9.  Обиделись.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10. Удивились.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11. Испугались забияку.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12. Умеем лукавить (подмигивание).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13. Показать, как кошка выпрашивает колбасу (со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бака).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14.  Мне грустно.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15. Получить подарок.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16.  Две обезьяны: одна гримасничает — другая ко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пирует первую.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17.  Не сердись!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18.  Верблюд решил, что он жираф,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И ходит, голову задрав.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 всех он вызывает смех,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он, верблюд, плюет на всех.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19.  Встретил ежика бычок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И лизнул его в бочок.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А лизнув его бочок,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Уколол свой язычок.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колючий еж смеется: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В рот не суй что попадется!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20.  Будь внимателен.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21. Радость.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22. Восторг.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23.  Я чищу зубы.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DF1E34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E34">
        <w:rPr>
          <w:rFonts w:ascii="Times New Roman" w:hAnsi="Times New Roman"/>
          <w:b/>
          <w:color w:val="000000"/>
          <w:sz w:val="28"/>
          <w:szCs w:val="28"/>
        </w:rPr>
        <w:t>Игра: «Музыкальный диалог»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побуждать детей сочинять свой ответ, импро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 xml:space="preserve">визируя мелодию.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Заданные тексты: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Два цыпленка под веревкой Машут крыльями неловко: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Ах, какой большой червяк! Не достать его никак!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(Предполагаемый ответ: «Это не червяк».)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У колодца пес сидит И не приближается: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На цепи ведро висит... Может быть, кусается?.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(Предполагаемый ответ: «Ведром из колодца наби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рают воду».)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Ходят куры у дорожек, Квохчут в переулочке: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Неужели же из крошек Вырастают булочки?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(Предполагаемый ответ: «Наоборот, крошки полу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чаются из булочек».)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4.  Жеребеночек из стога Ухватил травы немного: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Не видал я до сих пор Таких больших и вкусных гор.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(Предполагаемый ответ: «Это стог сена, а не гора».)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5.  На забор котенок влез, Стал он ростом до небес. Замяукал: «Ой, друзья! Посмотрите — вырос я!»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(Предполагаемый ответ: «Нет, не вырос».)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6.  Щенок сидит у будки,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Сидит вторые сутки.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Никак не может он понять,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Куда уходит солнце спать.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(Предполагаемый ответ: «За гору» и т.д.)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7.  Ходит по лесу теленок,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рыжих пятнышках бока.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—  Почему в траве зеленой Не бывает молока?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(Отвечают дети.)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DF1E34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E34">
        <w:rPr>
          <w:rFonts w:ascii="Times New Roman" w:hAnsi="Times New Roman"/>
          <w:b/>
          <w:color w:val="000000"/>
          <w:sz w:val="28"/>
          <w:szCs w:val="28"/>
        </w:rPr>
        <w:t>Игра: «Песенное творчество»</w:t>
      </w:r>
    </w:p>
    <w:p w:rsidR="008A05D9" w:rsidRPr="000B151C" w:rsidRDefault="008A05D9" w:rsidP="002554E3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 полянке, на лугу 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Три медведя жили, 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Три медведя жили,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Малину есть любили.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Как малину найдут — 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Сразу песню запоют. 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Папа Миша низко пел:</w:t>
      </w: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«Ля-ля-ля-ля».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Мама нежно песню пела: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«Ля-ля-ля-ля».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Мишутка-медвежонок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Звонко песню распевал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Да малину доедал: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«Ля-ля-ля-ля!»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Пропеть свои имя и фамилию, адрес, имя мамы и т.д.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 Пропеть диалог: «Оля, где ты?» — «Я здесь». (С веселыми и ласковыми интонациями.)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Игра: «Музыкальная импровизация»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1.    В руки палочки возьми, Мишкам спеть ты помоги, И мелодию лесную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Ты ритмично простучи.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  Повтори ритм на металлофоне, ксилофоне и т.д. Придумай свой.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 Изобрази на ксилофоне грустный и веселый дождик.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DF1E34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F1E34">
        <w:rPr>
          <w:rFonts w:ascii="Times New Roman" w:hAnsi="Times New Roman"/>
          <w:b/>
          <w:color w:val="000000"/>
          <w:sz w:val="28"/>
          <w:szCs w:val="28"/>
        </w:rPr>
        <w:t>Игры на развитие пластики.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151C">
        <w:rPr>
          <w:rFonts w:ascii="Times New Roman" w:hAnsi="Times New Roman"/>
          <w:color w:val="000000"/>
          <w:sz w:val="28"/>
          <w:szCs w:val="28"/>
        </w:rPr>
        <w:t>развивать двигательную способность, мото</w:t>
      </w:r>
      <w:r w:rsidRPr="000B151C">
        <w:rPr>
          <w:rFonts w:ascii="Times New Roman" w:hAnsi="Times New Roman"/>
          <w:color w:val="000000"/>
          <w:sz w:val="28"/>
          <w:szCs w:val="28"/>
        </w:rPr>
        <w:softHyphen/>
        <w:t>рику разных частей тела, координацию движений, умение  выполнять движения по тексту.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1.Два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притопа,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Два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прихлопа,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Ежики, ежики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(вращения кистями)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Наковали, наковали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(удары кулачком по кулачку)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Ножницы, ножницы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(перекрещивание рук).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Бег на месте,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Бег на месте,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Зайчики, зайчики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(прыжки).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Ну-ка, дружно,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Ну-ка, вместе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(пружинка),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Девочки-мальчики.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2.Нужно спортом заниматься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(«натягиваем» спинку, плечи назад):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Каждый день тренироваться.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Мы начнем сейчас без промедления.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ногами дружно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топать,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в ладоши громко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хлопать </w:t>
      </w:r>
      <w:r w:rsidRPr="000B151C">
        <w:rPr>
          <w:rFonts w:ascii="Times New Roman" w:hAnsi="Times New Roman"/>
          <w:color w:val="000000"/>
          <w:sz w:val="28"/>
          <w:szCs w:val="28"/>
        </w:rPr>
        <w:t>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Выполняем правильно движения.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Повороты </w:t>
      </w:r>
      <w:r w:rsidRPr="000B151C">
        <w:rPr>
          <w:rFonts w:ascii="Times New Roman" w:hAnsi="Times New Roman"/>
          <w:color w:val="000000"/>
          <w:sz w:val="28"/>
          <w:szCs w:val="28"/>
        </w:rPr>
        <w:t>влево-вПраво,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Занимаемся на славу.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Будем все здоровыми и сильными!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А теперь —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прыжки </w:t>
      </w:r>
      <w:r w:rsidRPr="000B151C">
        <w:rPr>
          <w:rFonts w:ascii="Times New Roman" w:hAnsi="Times New Roman"/>
          <w:color w:val="000000"/>
          <w:sz w:val="28"/>
          <w:szCs w:val="28"/>
        </w:rPr>
        <w:t>на месте,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Ну-ка, дружно, ну-ка, вместе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Мы должны быть самыми красивыми!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3.Жили-были дед и баба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 поляне у реки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любили очень-очень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 сметане колобки.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Хоть у бабки мало силы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(наклоны вперед с движени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ем рук),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Бабка тесто замесила.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Вышел ровный,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Вышел гладкий,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Не соленый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не сладкий,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Очень круглый,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Очень вкусный,        </w:t>
      </w:r>
      <w:r w:rsidRPr="000B151C">
        <w:rPr>
          <w:rFonts w:ascii="Times New Roman" w:hAnsi="Times New Roman"/>
          <w:color w:val="000000"/>
          <w:sz w:val="28"/>
          <w:szCs w:val="28"/>
          <w:vertAlign w:val="subscript"/>
        </w:rPr>
        <w:t>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Даже есть его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Нам грустно.                                             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Мышка серая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бежала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Колобочек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увидала.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Ах! Как пахнет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Колобочек      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</w:t>
      </w:r>
      <w:r>
        <w:rPr>
          <w:rFonts w:ascii="Times New Roman" w:hAnsi="Times New Roman"/>
          <w:iCs/>
          <w:color w:val="000000"/>
          <w:sz w:val="28"/>
          <w:szCs w:val="28"/>
        </w:rPr>
        <w:t>нюхаем)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Дайте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Хоть кусочек!                                                        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 колобочка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Толку мало—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Скачет </w:t>
      </w:r>
      <w:r w:rsidRPr="000B151C">
        <w:rPr>
          <w:rFonts w:ascii="Times New Roman" w:hAnsi="Times New Roman"/>
          <w:color w:val="000000"/>
          <w:sz w:val="28"/>
          <w:szCs w:val="28"/>
        </w:rPr>
        <w:t>глупый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Где попало.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Надо взять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Наш колобочек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запрятать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Под замочек   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(показываем руками).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(Наклоны влево-вправо, руки скользят по туло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вищу.)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Я повторяю по утрам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(наклоны вперед-назад, руки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на поясе):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Мой позвоночник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Гибок, прям,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Когда я сплю,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(руки «полочкой» 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Стою, сижу    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(руки на колени),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За позвоночником слежу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(замок запястьями рук, руки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заводятся поочередно через каждое плечо за спину).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Я позвоночник берегу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(гладим ладонью одной руки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по животу, тыльной сторо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ной другой руки"— по спине)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от болезней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убегу.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5.У оленя — дом большой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(руки крест-накрест над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головой,)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глядит </w:t>
      </w:r>
      <w:r w:rsidRPr="000B151C">
        <w:rPr>
          <w:rFonts w:ascii="Times New Roman" w:hAnsi="Times New Roman"/>
          <w:color w:val="000000"/>
          <w:sz w:val="28"/>
          <w:szCs w:val="28"/>
        </w:rPr>
        <w:t>в свое окошко.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Зайка по полю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бежит,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В дверь к нему стучится.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Дверь скорей, Олень, открой,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Там в лесу охотник злой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(изобразить, что держа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тружье). 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Зайка, зайка, забегай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(маним), Лапу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мне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давай.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Шла </w:t>
      </w:r>
      <w:r w:rsidRPr="000B151C">
        <w:rPr>
          <w:rFonts w:ascii="Times New Roman" w:hAnsi="Times New Roman"/>
          <w:color w:val="000000"/>
          <w:sz w:val="28"/>
          <w:szCs w:val="28"/>
        </w:rPr>
        <w:t>коза по лесу, по лесу, по лесу,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Нашла себе принцессу, принцессу, принцессу,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Давай, коза,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попрыгаем, попрыгаем, попрыгаем,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ножками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подрыгаем, подрыгаем, подрыгаем,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ручками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похлопаем, похлопаем, похлопаем,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И ножками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потопаем, потопаем, потопаем. 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Головкой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покачаем... </w:t>
      </w:r>
      <w:r w:rsidRPr="000B151C">
        <w:rPr>
          <w:rFonts w:ascii="Times New Roman" w:hAnsi="Times New Roman"/>
          <w:color w:val="000000"/>
          <w:sz w:val="28"/>
          <w:szCs w:val="28"/>
        </w:rPr>
        <w:t>И начнем сначала.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7. Я на скрипочке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играю: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Тир-ли-ли да тир-ли-ли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Скачут </w:t>
      </w:r>
      <w:r w:rsidRPr="000B151C">
        <w:rPr>
          <w:rFonts w:ascii="Times New Roman" w:hAnsi="Times New Roman"/>
          <w:color w:val="000000"/>
          <w:sz w:val="28"/>
          <w:szCs w:val="28"/>
        </w:rPr>
        <w:t>зайки на лужайке,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Тили-ли да тили-ли.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А теперь на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барабане: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Трам-там-там, трам-там-там.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 страхе зайцы разбежались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По кустам, по кустам.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8.  Я скачу, скачу, скачу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И веревочку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кручу.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Ты, веревочка, крутись,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Пляске русской поучись.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9.  Как у наших у ворот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Дворник улицу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метет,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Дворник улицу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метет,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Все соринки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подберет.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Вышел козлик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погулять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Стал он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прыгать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скакать.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Козлик ножками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стучит,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По-козлиному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кричит: </w:t>
      </w:r>
      <w:r w:rsidRPr="000B151C">
        <w:rPr>
          <w:rFonts w:ascii="Times New Roman" w:hAnsi="Times New Roman"/>
          <w:color w:val="000000"/>
          <w:sz w:val="28"/>
          <w:szCs w:val="28"/>
        </w:rPr>
        <w:t>«Бе-е!»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Каблучками я стучу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(ковырялочка),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Пляску русскую учу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(дробь)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0B151C">
        <w:rPr>
          <w:rFonts w:ascii="Times New Roman" w:hAnsi="Times New Roman"/>
          <w:color w:val="000000"/>
          <w:sz w:val="28"/>
          <w:szCs w:val="28"/>
        </w:rPr>
        <w:t>Пляска русская моя замечательная!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Сяду-встану, сяду-встану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как мячик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поскачу.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Приседать </w:t>
      </w:r>
      <w:r w:rsidRPr="000B151C">
        <w:rPr>
          <w:rFonts w:ascii="Times New Roman" w:hAnsi="Times New Roman"/>
          <w:color w:val="000000"/>
          <w:sz w:val="28"/>
          <w:szCs w:val="28"/>
        </w:rPr>
        <w:t>я не устану,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Я танцором стать хочу.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6C1850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10.  Лыжи весело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берем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И по снегу все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пойдем.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По сугробам высоко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Ноги поднимаем,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А по льду совсем легко,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Тихонечко шагаем.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Мы деревья и кусты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Змейкой обойдем,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И к пушистой елке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Вскоре мы придем.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12.  Гусь купил себе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гармошку,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 дырявую немножко.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Широко гармошка пела,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По-гусиному шипела.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13.  На паркете восемь пар —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Мухи танцевали,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Увидали паука,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обморок упали.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14.  Наши язычки устали,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А вот шейки отдыхали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. Ну-ка, шейка,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повертись,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Ну-ка, шейка, порезвись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Всем привет на свете: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Мамам, папам, детям!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Мы своей головкой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покачаем ловко: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Ой-ой-ой,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покачаем головой.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15.  Дети по лесу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гуляли,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За природой наблюдали,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Вверх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на солнце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посмотрели,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их лучики погрели.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Бабочки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летали,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крылышками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махали.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Дружно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хлопнем]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Раз, два, три, четыре, пять!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Надо нам букет собрать.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Раз —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присели,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два —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присели,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 руках ландыши запели.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Справа звон — динь-дон,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Слева — динь-дон!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На нос села пчела, ишь какая она! 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Мы листочки приподняли,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 ладошки ягодки собрали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(имитация движений).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16.  Я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иду, 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иду, поднимая ножки,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 меня на ногах — новые сапожки.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Высоко, высоко поднимаю ножки,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Чтобы всем показать новые сапожки.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Ай-ай-ай! Посмотри, лужа-то какая!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Ай-ай-ай! Посмотри, лужа-то большая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 Высоко, высоко,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высоко подпрыгну.</w:t>
      </w:r>
    </w:p>
    <w:p w:rsidR="008A05D9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color w:val="000000"/>
          <w:sz w:val="28"/>
          <w:szCs w:val="28"/>
        </w:rPr>
        <w:t>Не боюсь, не боюсь, лужу перепрыгну.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Игра: «Звероробика»</w:t>
      </w:r>
      <w:r w:rsidRPr="000B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(музыка Б. Савельева, слова А. Хаита)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Уселась кошка на окошко И стала лапкой уши мыть. Понаблюдав за ней немножко, Ее движенья можем повторить.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 xml:space="preserve">Припев: </w:t>
      </w:r>
      <w:r w:rsidRPr="000B151C">
        <w:rPr>
          <w:rFonts w:ascii="Times New Roman" w:hAnsi="Times New Roman"/>
          <w:color w:val="000000"/>
          <w:sz w:val="28"/>
          <w:szCs w:val="28"/>
        </w:rPr>
        <w:t>Раз, два, три — ну-ка, повтори! Раз, два, три — ну-ка, повтори! Три, четыре, пять — повтори опять! Три, четыре, пять — повтори опять!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Змея ползет лесной тропою, Как лента, по земле скользит, А мы движение такое Рукою можем вам изобразить.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Припев.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Весь день стоит в болоте цапля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ловит клювом лягушат.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Не трудно так стоять ни капли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Для нас, для тренированных ребят.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Припев.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Живет на свете очень много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Мартышек, кошек, птиц и змей.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Но, человек, ты друг природы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И должен знать повадки всех зверей.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Припев.</w:t>
      </w:r>
    </w:p>
    <w:p w:rsidR="008A05D9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05D9" w:rsidRPr="000B151C" w:rsidRDefault="008A05D9" w:rsidP="00DF1E34">
      <w:pPr>
        <w:pStyle w:val="ListParagraph"/>
        <w:shd w:val="clear" w:color="auto" w:fill="FFFFFF"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51C">
        <w:rPr>
          <w:rFonts w:ascii="Times New Roman" w:hAnsi="Times New Roman"/>
          <w:b/>
          <w:color w:val="000000"/>
          <w:sz w:val="28"/>
          <w:szCs w:val="28"/>
        </w:rPr>
        <w:t>Игра: . «Солдаты» (пальчиковый  игротренинг)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Ладони сомкнуты. Мизинцы — дети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(говорят то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неньким голосом).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Безымянные пальцы — мама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(говорит обычным го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лосом).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Средние пальцы — папа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(говорит низким голосом).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Указательные пальцы — солдаты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(говорят басом).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Скрещенные большие пальцы — порог избы.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Ночь. В избе все спят. Раздается стук.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Солдаты. Тук-тук!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Указательные пальцы постуки-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вают друг о 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Дети. Кто там?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Мизинцы постукивают друг 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Солдаты. Два солдата.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Указательные пальцы постуки-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Пришли переночевать!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вают друг о 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Дети. Спросим у мамы.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Мизинцы постукивают друг 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Мама!                 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Мама. Что, дети?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Безымянные пальцы постукива-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ют друг о 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Дети. Два солдата.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Мизинцы постукивают друг 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Пришли переночевать!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Мама. Спросите у папы!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Безымянные пальцы постукива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ют друг о 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Дети. Папа!     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Мизинцы постукивают друг 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Папа. Что, дети?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Средние пальцы постукивают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друг о 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Дети. Два солдата.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Мизинцы постукивают друг 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Пришли переночевать,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Папа. Впустите!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Средние пальцы постукивают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друг о 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Дети. Входите!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Мизинцы постукивают друг о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друга.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Солдаты. Ах,  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Указательные пальцы «пля-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Какая благодать,           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шут», совершая перекрестные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 xml:space="preserve">Что пустили ночевать!    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t>движения.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color w:val="000000"/>
          <w:sz w:val="28"/>
          <w:szCs w:val="28"/>
        </w:rPr>
        <w:t>Войдем!</w:t>
      </w:r>
    </w:p>
    <w:p w:rsidR="008A05D9" w:rsidRPr="000B151C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0B151C">
        <w:rPr>
          <w:rFonts w:ascii="Times New Roman" w:hAnsi="Times New Roman"/>
          <w:iCs/>
          <w:color w:val="000000"/>
          <w:sz w:val="28"/>
          <w:szCs w:val="28"/>
        </w:rPr>
        <w:t>Сомкнутые ладони повернуть пальцами к груди, затем следует быстрый оборот рук на 180" так, что</w:t>
      </w:r>
      <w:r w:rsidRPr="000B151C">
        <w:rPr>
          <w:rFonts w:ascii="Times New Roman" w:hAnsi="Times New Roman"/>
          <w:iCs/>
          <w:color w:val="000000"/>
          <w:sz w:val="28"/>
          <w:szCs w:val="28"/>
        </w:rPr>
        <w:softHyphen/>
        <w:t>бы соприкоснулись тыльные стороны ладоней. Руки вытягиваются вперед</w:t>
      </w:r>
    </w:p>
    <w:p w:rsidR="008A05D9" w:rsidRPr="00837BFB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Arial" w:hAnsi="Arial" w:cs="Arial"/>
          <w:sz w:val="28"/>
          <w:szCs w:val="28"/>
        </w:rPr>
      </w:pPr>
    </w:p>
    <w:p w:rsidR="008A05D9" w:rsidRPr="00837BFB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8A05D9" w:rsidRPr="00837BFB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Arial" w:hAnsi="Arial" w:cs="Arial"/>
          <w:color w:val="000000"/>
          <w:sz w:val="28"/>
          <w:szCs w:val="28"/>
        </w:rPr>
      </w:pPr>
    </w:p>
    <w:p w:rsidR="008A05D9" w:rsidRPr="00837BFB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5D9" w:rsidRPr="00EA73F1" w:rsidRDefault="008A05D9" w:rsidP="00DF1E34">
      <w:pPr>
        <w:shd w:val="clear" w:color="auto" w:fill="FFFFFF"/>
        <w:autoSpaceDE w:val="0"/>
        <w:autoSpaceDN w:val="0"/>
        <w:adjustRightInd w:val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8A05D9" w:rsidRPr="00EA73F1" w:rsidRDefault="008A05D9" w:rsidP="00DF1E34">
      <w:pPr>
        <w:ind w:right="283"/>
        <w:jc w:val="both"/>
        <w:rPr>
          <w:sz w:val="28"/>
          <w:szCs w:val="28"/>
        </w:rPr>
      </w:pPr>
    </w:p>
    <w:p w:rsidR="008A05D9" w:rsidRPr="00EA73F1" w:rsidRDefault="008A05D9" w:rsidP="00DF1E34">
      <w:pPr>
        <w:ind w:right="283"/>
        <w:jc w:val="both"/>
        <w:rPr>
          <w:sz w:val="28"/>
          <w:szCs w:val="28"/>
        </w:rPr>
      </w:pPr>
    </w:p>
    <w:sectPr w:rsidR="008A05D9" w:rsidRPr="00EA73F1" w:rsidSect="003F348C">
      <w:pgSz w:w="11906" w:h="16838"/>
      <w:pgMar w:top="1134" w:right="850" w:bottom="1134" w:left="1701" w:header="708" w:footer="708" w:gutter="0"/>
      <w:pgBorders w:offsetFrom="page">
        <w:top w:val="christmasTree" w:sz="22" w:space="24" w:color="auto"/>
        <w:left w:val="christmasTree" w:sz="22" w:space="24" w:color="auto"/>
        <w:bottom w:val="christmasTree" w:sz="22" w:space="24" w:color="auto"/>
        <w:right w:val="christmasTree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D05"/>
    <w:multiLevelType w:val="hybridMultilevel"/>
    <w:tmpl w:val="E79CF22C"/>
    <w:lvl w:ilvl="0" w:tplc="2DCA004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9D3CE3"/>
    <w:multiLevelType w:val="hybridMultilevel"/>
    <w:tmpl w:val="D8D87A00"/>
    <w:lvl w:ilvl="0" w:tplc="1778DA86">
      <w:start w:val="49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7D4490"/>
    <w:multiLevelType w:val="hybridMultilevel"/>
    <w:tmpl w:val="7CCA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6C368D"/>
    <w:multiLevelType w:val="hybridMultilevel"/>
    <w:tmpl w:val="75329576"/>
    <w:lvl w:ilvl="0" w:tplc="49BC44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99"/>
    <w:rsid w:val="00027866"/>
    <w:rsid w:val="0005476D"/>
    <w:rsid w:val="00075964"/>
    <w:rsid w:val="000766B7"/>
    <w:rsid w:val="000B151C"/>
    <w:rsid w:val="000F3F5E"/>
    <w:rsid w:val="001123D8"/>
    <w:rsid w:val="00122C3B"/>
    <w:rsid w:val="00142880"/>
    <w:rsid w:val="00151877"/>
    <w:rsid w:val="00164474"/>
    <w:rsid w:val="001E2C1A"/>
    <w:rsid w:val="001F7A38"/>
    <w:rsid w:val="001F7B38"/>
    <w:rsid w:val="002349EA"/>
    <w:rsid w:val="002554E3"/>
    <w:rsid w:val="002D7420"/>
    <w:rsid w:val="002E3DD2"/>
    <w:rsid w:val="003161CB"/>
    <w:rsid w:val="00320278"/>
    <w:rsid w:val="00327116"/>
    <w:rsid w:val="003377B8"/>
    <w:rsid w:val="003419B6"/>
    <w:rsid w:val="00346EA7"/>
    <w:rsid w:val="00370B3F"/>
    <w:rsid w:val="003A7AA3"/>
    <w:rsid w:val="003B6294"/>
    <w:rsid w:val="003F348C"/>
    <w:rsid w:val="00440182"/>
    <w:rsid w:val="00493F51"/>
    <w:rsid w:val="004B4AFA"/>
    <w:rsid w:val="004B6581"/>
    <w:rsid w:val="0053079A"/>
    <w:rsid w:val="005831FB"/>
    <w:rsid w:val="0058550C"/>
    <w:rsid w:val="005A3396"/>
    <w:rsid w:val="005C3E6F"/>
    <w:rsid w:val="005F0309"/>
    <w:rsid w:val="00611C07"/>
    <w:rsid w:val="00623D36"/>
    <w:rsid w:val="00690C22"/>
    <w:rsid w:val="006918B3"/>
    <w:rsid w:val="006C1850"/>
    <w:rsid w:val="006D0EE9"/>
    <w:rsid w:val="00722C0E"/>
    <w:rsid w:val="00743C59"/>
    <w:rsid w:val="0079687F"/>
    <w:rsid w:val="007D56C5"/>
    <w:rsid w:val="007E6A8E"/>
    <w:rsid w:val="00825C01"/>
    <w:rsid w:val="00837BFB"/>
    <w:rsid w:val="00876963"/>
    <w:rsid w:val="008A05D9"/>
    <w:rsid w:val="008E6A9C"/>
    <w:rsid w:val="009207E5"/>
    <w:rsid w:val="00940079"/>
    <w:rsid w:val="009C411A"/>
    <w:rsid w:val="009E15C9"/>
    <w:rsid w:val="009F4427"/>
    <w:rsid w:val="00A20DA0"/>
    <w:rsid w:val="00A6251B"/>
    <w:rsid w:val="00AF3499"/>
    <w:rsid w:val="00B1304A"/>
    <w:rsid w:val="00B82E49"/>
    <w:rsid w:val="00B83BC9"/>
    <w:rsid w:val="00BA6FA3"/>
    <w:rsid w:val="00C5058C"/>
    <w:rsid w:val="00C76FD6"/>
    <w:rsid w:val="00DF1E34"/>
    <w:rsid w:val="00E36A41"/>
    <w:rsid w:val="00EA73F1"/>
    <w:rsid w:val="00F036F4"/>
    <w:rsid w:val="00F15021"/>
    <w:rsid w:val="00F770A2"/>
    <w:rsid w:val="00FA7094"/>
    <w:rsid w:val="00FC61B7"/>
    <w:rsid w:val="00F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34</Pages>
  <Words>8549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2011-06-29T13:01:00Z</cp:lastPrinted>
  <dcterms:created xsi:type="dcterms:W3CDTF">2011-06-25T12:13:00Z</dcterms:created>
  <dcterms:modified xsi:type="dcterms:W3CDTF">2017-11-19T08:08:00Z</dcterms:modified>
</cp:coreProperties>
</file>